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C6" w:rsidRDefault="00402CC6"/>
    <w:p w:rsidR="00402CC6" w:rsidRDefault="00402CC6"/>
    <w:p w:rsidR="0038747C" w:rsidRPr="004F05CC" w:rsidRDefault="004F05CC" w:rsidP="0038747C">
      <w:pPr>
        <w:pStyle w:val="Paragraphedeliste"/>
        <w:ind w:left="644"/>
        <w:rPr>
          <w:rFonts w:ascii="Bodoni MT Condensed" w:hAnsi="Bodoni MT Condensed"/>
          <w:b/>
          <w:color w:val="0D0D0D" w:themeColor="text1" w:themeTint="F2"/>
          <w:sz w:val="56"/>
          <w:szCs w:val="56"/>
        </w:rPr>
      </w:pPr>
      <w:r w:rsidRPr="004F05CC">
        <w:rPr>
          <w:rFonts w:ascii="Cooper Black" w:hAnsi="Cooper Black"/>
          <w:color w:val="0D0D0D" w:themeColor="text1" w:themeTint="F2"/>
          <w:sz w:val="56"/>
          <w:szCs w:val="56"/>
        </w:rPr>
        <w:t>A RETENIR</w:t>
      </w:r>
      <w:r w:rsidRPr="004F05CC">
        <w:rPr>
          <w:rFonts w:ascii="Cooper Black" w:hAnsi="Cooper Black"/>
          <w:b/>
          <w:color w:val="0D0D0D" w:themeColor="text1" w:themeTint="F2"/>
          <w:sz w:val="56"/>
          <w:szCs w:val="56"/>
        </w:rPr>
        <w:t> :</w:t>
      </w:r>
      <w:r>
        <w:rPr>
          <w:rFonts w:ascii="Bodoni MT Condensed" w:hAnsi="Bodoni MT Condensed"/>
          <w:b/>
          <w:color w:val="0D0D0D" w:themeColor="text1" w:themeTint="F2"/>
          <w:sz w:val="56"/>
          <w:szCs w:val="56"/>
        </w:rPr>
        <w:t xml:space="preserve"> </w:t>
      </w:r>
      <w:r w:rsidR="008531AB">
        <w:rPr>
          <w:rFonts w:ascii="Bodoni MT Condensed" w:hAnsi="Bodoni MT Condensed"/>
          <w:b/>
          <w:color w:val="0D0D0D" w:themeColor="text1" w:themeTint="F2"/>
          <w:sz w:val="56"/>
          <w:szCs w:val="56"/>
        </w:rPr>
        <w:t xml:space="preserve">      </w:t>
      </w:r>
      <w:r w:rsidRPr="008531AB">
        <w:rPr>
          <w:rFonts w:ascii="Franklin Gothic Demi Cond" w:hAnsi="Franklin Gothic Demi Cond"/>
          <w:b/>
          <w:color w:val="FF0000"/>
          <w:sz w:val="72"/>
          <w:szCs w:val="72"/>
        </w:rPr>
        <w:t xml:space="preserve">Temps forts en </w:t>
      </w:r>
      <w:r w:rsidR="00692ABD">
        <w:rPr>
          <w:rFonts w:ascii="Franklin Gothic Demi Cond" w:hAnsi="Franklin Gothic Demi Cond"/>
          <w:b/>
          <w:color w:val="FF0000"/>
          <w:sz w:val="72"/>
          <w:szCs w:val="72"/>
        </w:rPr>
        <w:t>MAI</w:t>
      </w:r>
    </w:p>
    <w:p w:rsidR="00436AAB" w:rsidRPr="00260930" w:rsidRDefault="00436AAB" w:rsidP="0038747C">
      <w:pPr>
        <w:tabs>
          <w:tab w:val="left" w:pos="6237"/>
        </w:tabs>
        <w:jc w:val="center"/>
        <w:rPr>
          <w:b/>
          <w:color w:val="FF0000"/>
          <w:u w:val="single"/>
        </w:rPr>
      </w:pPr>
    </w:p>
    <w:p w:rsidR="0038747C" w:rsidRPr="00867A5E" w:rsidRDefault="0038747C" w:rsidP="0038747C">
      <w:pPr>
        <w:tabs>
          <w:tab w:val="left" w:pos="6463"/>
        </w:tabs>
        <w:ind w:firstLine="709"/>
        <w:jc w:val="center"/>
        <w:rPr>
          <w:b/>
          <w:color w:val="4F81BD" w:themeColor="accent1"/>
          <w:sz w:val="44"/>
          <w:szCs w:val="44"/>
        </w:rPr>
      </w:pPr>
    </w:p>
    <w:p w:rsidR="00771EF2" w:rsidRPr="008531AB" w:rsidRDefault="00692ABD" w:rsidP="00B00EA4">
      <w:pPr>
        <w:pStyle w:val="Paragraphedeliste"/>
        <w:ind w:left="644"/>
        <w:rPr>
          <w:b/>
          <w:sz w:val="48"/>
          <w:szCs w:val="48"/>
        </w:rPr>
      </w:pPr>
      <w:r>
        <w:rPr>
          <w:b/>
          <w:sz w:val="48"/>
          <w:szCs w:val="48"/>
          <w:highlight w:val="yellow"/>
        </w:rPr>
        <w:t>MARDI 2</w:t>
      </w:r>
      <w:r w:rsidR="00436AAB" w:rsidRPr="008531AB">
        <w:rPr>
          <w:b/>
          <w:sz w:val="48"/>
          <w:szCs w:val="48"/>
          <w:highlight w:val="yellow"/>
        </w:rPr>
        <w:t xml:space="preserve"> </w:t>
      </w:r>
      <w:r w:rsidR="00771EF2" w:rsidRPr="008531A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Thé dansant animé par Brigitte Poussin à l’accordéon</w:t>
      </w:r>
    </w:p>
    <w:p w:rsidR="004F0AF0" w:rsidRPr="008531AB" w:rsidRDefault="004F0AF0" w:rsidP="00B00EA4">
      <w:pPr>
        <w:pStyle w:val="Paragraphedeliste"/>
        <w:ind w:left="644"/>
        <w:rPr>
          <w:b/>
          <w:sz w:val="48"/>
          <w:szCs w:val="48"/>
        </w:rPr>
      </w:pPr>
    </w:p>
    <w:p w:rsidR="00771EF2" w:rsidRPr="008531AB" w:rsidRDefault="00692ABD" w:rsidP="00AD7430">
      <w:pPr>
        <w:pStyle w:val="Paragraphedeliste"/>
        <w:ind w:left="644"/>
        <w:rPr>
          <w:b/>
          <w:sz w:val="48"/>
          <w:szCs w:val="48"/>
        </w:rPr>
      </w:pPr>
      <w:r>
        <w:rPr>
          <w:b/>
          <w:sz w:val="48"/>
          <w:szCs w:val="48"/>
          <w:highlight w:val="yellow"/>
        </w:rPr>
        <w:t xml:space="preserve">MARDI 9 </w:t>
      </w:r>
      <w:r w:rsidR="00547032" w:rsidRPr="008531AB">
        <w:rPr>
          <w:b/>
          <w:sz w:val="48"/>
          <w:szCs w:val="48"/>
          <w:highlight w:val="yellow"/>
        </w:rPr>
        <w:t>:</w:t>
      </w:r>
      <w:r w:rsidR="00B00EA4" w:rsidRPr="008531AB">
        <w:rPr>
          <w:b/>
          <w:sz w:val="48"/>
          <w:szCs w:val="48"/>
        </w:rPr>
        <w:t>-</w:t>
      </w:r>
      <w:r w:rsidR="00771EF2" w:rsidRPr="008531AB">
        <w:rPr>
          <w:b/>
          <w:sz w:val="48"/>
          <w:szCs w:val="48"/>
        </w:rPr>
        <w:t xml:space="preserve"> </w:t>
      </w:r>
      <w:r w:rsidR="00AD7430" w:rsidRPr="008531AB">
        <w:rPr>
          <w:b/>
          <w:sz w:val="48"/>
          <w:szCs w:val="48"/>
        </w:rPr>
        <w:t>Les Anniversaires avec David 14h45</w:t>
      </w:r>
    </w:p>
    <w:p w:rsidR="004F0AF0" w:rsidRPr="008531AB" w:rsidRDefault="004F0AF0" w:rsidP="004F0AF0">
      <w:pPr>
        <w:pStyle w:val="Paragraphedeliste"/>
        <w:ind w:left="644"/>
        <w:rPr>
          <w:b/>
          <w:sz w:val="48"/>
          <w:szCs w:val="48"/>
        </w:rPr>
      </w:pPr>
    </w:p>
    <w:p w:rsidR="004F0AF0" w:rsidRDefault="00692ABD" w:rsidP="004F0AF0">
      <w:pPr>
        <w:pStyle w:val="Paragraphedeliste"/>
        <w:ind w:left="644"/>
        <w:rPr>
          <w:b/>
          <w:sz w:val="48"/>
          <w:szCs w:val="48"/>
        </w:rPr>
      </w:pPr>
      <w:r>
        <w:rPr>
          <w:b/>
          <w:sz w:val="48"/>
          <w:szCs w:val="48"/>
          <w:highlight w:val="yellow"/>
        </w:rPr>
        <w:t>SAMEDI 13</w:t>
      </w:r>
      <w:r w:rsidR="00D545A9" w:rsidRPr="008531AB">
        <w:rPr>
          <w:b/>
          <w:sz w:val="48"/>
          <w:szCs w:val="48"/>
          <w:highlight w:val="yellow"/>
        </w:rPr>
        <w:t> :</w:t>
      </w:r>
      <w:r w:rsidR="002730FC" w:rsidRPr="008531A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Chorale « La </w:t>
      </w:r>
      <w:proofErr w:type="spellStart"/>
      <w:r>
        <w:rPr>
          <w:b/>
          <w:sz w:val="48"/>
          <w:szCs w:val="48"/>
        </w:rPr>
        <w:t>Chapel’Stars</w:t>
      </w:r>
      <w:proofErr w:type="spellEnd"/>
      <w:r>
        <w:rPr>
          <w:b/>
          <w:sz w:val="48"/>
          <w:szCs w:val="48"/>
        </w:rPr>
        <w:t> » de la Chapelle Chaussée et chorale de résidents à 14h30</w:t>
      </w:r>
      <w:r w:rsidR="001F050C">
        <w:rPr>
          <w:b/>
          <w:sz w:val="48"/>
          <w:szCs w:val="48"/>
        </w:rPr>
        <w:t xml:space="preserve"> salle de restaurant</w:t>
      </w:r>
    </w:p>
    <w:p w:rsidR="001F050C" w:rsidRPr="008531AB" w:rsidRDefault="001F050C" w:rsidP="004F0AF0">
      <w:pPr>
        <w:pStyle w:val="Paragraphedeliste"/>
        <w:ind w:left="644"/>
        <w:rPr>
          <w:b/>
          <w:sz w:val="48"/>
          <w:szCs w:val="48"/>
        </w:rPr>
      </w:pPr>
    </w:p>
    <w:p w:rsidR="00692ABD" w:rsidRDefault="00692ABD" w:rsidP="00692ABD">
      <w:pPr>
        <w:pStyle w:val="Paragraphedeliste"/>
        <w:ind w:left="644"/>
        <w:rPr>
          <w:b/>
          <w:sz w:val="48"/>
          <w:szCs w:val="48"/>
        </w:rPr>
      </w:pPr>
      <w:r>
        <w:rPr>
          <w:b/>
          <w:sz w:val="48"/>
          <w:szCs w:val="48"/>
          <w:highlight w:val="yellow"/>
        </w:rPr>
        <w:t>MARDI 16</w:t>
      </w:r>
      <w:r w:rsidR="00C11272" w:rsidRPr="008531AB">
        <w:rPr>
          <w:b/>
          <w:sz w:val="48"/>
          <w:szCs w:val="48"/>
          <w:highlight w:val="yellow"/>
        </w:rPr>
        <w:t> :</w:t>
      </w:r>
      <w:r w:rsidR="00C11272" w:rsidRPr="008531A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« A l’air du temps » COLLECTION DE VÊTEMENTS, EXPOSITION-</w:t>
      </w:r>
      <w:r w:rsidRPr="00692AB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VENTE à partir de 13h30</w:t>
      </w:r>
      <w:r w:rsidR="001F050C">
        <w:rPr>
          <w:b/>
          <w:sz w:val="48"/>
          <w:szCs w:val="48"/>
        </w:rPr>
        <w:t xml:space="preserve"> salle au 1er</w:t>
      </w:r>
    </w:p>
    <w:p w:rsidR="004F0AF0" w:rsidRPr="00692ABD" w:rsidRDefault="004F0AF0" w:rsidP="00692ABD">
      <w:pPr>
        <w:rPr>
          <w:b/>
          <w:sz w:val="48"/>
          <w:szCs w:val="48"/>
        </w:rPr>
      </w:pPr>
    </w:p>
    <w:p w:rsidR="00C11272" w:rsidRPr="008531AB" w:rsidRDefault="001F050C" w:rsidP="00E3121E">
      <w:pPr>
        <w:pStyle w:val="Paragraphedeliste"/>
        <w:ind w:left="644"/>
        <w:rPr>
          <w:b/>
          <w:sz w:val="48"/>
          <w:szCs w:val="48"/>
        </w:rPr>
      </w:pPr>
      <w:r w:rsidRPr="001F050C">
        <w:rPr>
          <w:b/>
          <w:sz w:val="48"/>
          <w:szCs w:val="48"/>
          <w:highlight w:val="yellow"/>
        </w:rPr>
        <w:t>MERCREDI 17</w:t>
      </w:r>
      <w:r w:rsidR="00D5319C" w:rsidRPr="008531AB">
        <w:rPr>
          <w:b/>
          <w:sz w:val="48"/>
          <w:szCs w:val="48"/>
        </w:rPr>
        <w:t xml:space="preserve"> </w:t>
      </w:r>
      <w:r w:rsidR="00B00EA4" w:rsidRPr="008531AB">
        <w:rPr>
          <w:b/>
          <w:sz w:val="48"/>
          <w:szCs w:val="48"/>
        </w:rPr>
        <w:t xml:space="preserve"> </w:t>
      </w:r>
      <w:r w:rsidR="000F0140" w:rsidRPr="008531AB">
        <w:rPr>
          <w:b/>
          <w:sz w:val="48"/>
          <w:szCs w:val="48"/>
        </w:rPr>
        <w:t>Médiation animale à 1</w:t>
      </w:r>
      <w:r w:rsidR="00692ABD">
        <w:rPr>
          <w:b/>
          <w:sz w:val="48"/>
          <w:szCs w:val="48"/>
        </w:rPr>
        <w:t xml:space="preserve">4h30 dans la cour intérieure </w:t>
      </w:r>
      <w:r w:rsidR="000F0140" w:rsidRPr="008531AB">
        <w:rPr>
          <w:b/>
          <w:sz w:val="48"/>
          <w:szCs w:val="48"/>
        </w:rPr>
        <w:t xml:space="preserve"> </w:t>
      </w:r>
    </w:p>
    <w:p w:rsidR="001F050C" w:rsidRDefault="004F0AF0" w:rsidP="00692ABD">
      <w:pPr>
        <w:pStyle w:val="Paragraphedeliste"/>
        <w:ind w:left="644"/>
        <w:rPr>
          <w:b/>
          <w:sz w:val="48"/>
          <w:szCs w:val="48"/>
        </w:rPr>
      </w:pPr>
      <w:r w:rsidRPr="008531AB">
        <w:rPr>
          <w:b/>
          <w:color w:val="4F81BD" w:themeColor="accent1"/>
          <w:sz w:val="48"/>
          <w:szCs w:val="48"/>
        </w:rPr>
        <w:tab/>
      </w:r>
      <w:r w:rsidR="001F050C" w:rsidRPr="001F050C">
        <w:rPr>
          <w:b/>
          <w:sz w:val="48"/>
          <w:szCs w:val="48"/>
          <w:highlight w:val="yellow"/>
        </w:rPr>
        <w:t>MERCREDI</w:t>
      </w:r>
      <w:r w:rsidR="001F050C" w:rsidRPr="001F050C">
        <w:rPr>
          <w:b/>
          <w:sz w:val="48"/>
          <w:szCs w:val="48"/>
          <w:highlight w:val="yellow"/>
        </w:rPr>
        <w:t xml:space="preserve"> 24</w:t>
      </w:r>
      <w:r w:rsidR="001F050C">
        <w:rPr>
          <w:b/>
          <w:sz w:val="48"/>
          <w:szCs w:val="48"/>
        </w:rPr>
        <w:t xml:space="preserve">  Soins esthétiques et massages relationnels 14h00 au salon de coiffure</w:t>
      </w:r>
      <w:bookmarkStart w:id="0" w:name="_GoBack"/>
      <w:bookmarkEnd w:id="0"/>
    </w:p>
    <w:p w:rsidR="004F0AF0" w:rsidRPr="00692ABD" w:rsidRDefault="004F0AF0" w:rsidP="00692ABD">
      <w:pPr>
        <w:pStyle w:val="Paragraphedeliste"/>
        <w:ind w:left="644"/>
        <w:rPr>
          <w:b/>
          <w:sz w:val="48"/>
          <w:szCs w:val="48"/>
        </w:rPr>
      </w:pPr>
      <w:r w:rsidRPr="008531AB">
        <w:rPr>
          <w:b/>
          <w:color w:val="4F81BD" w:themeColor="accent1"/>
          <w:sz w:val="48"/>
          <w:szCs w:val="48"/>
        </w:rPr>
        <w:tab/>
      </w:r>
      <w:r w:rsidRPr="008531AB">
        <w:rPr>
          <w:b/>
          <w:color w:val="4F81BD" w:themeColor="accent1"/>
          <w:sz w:val="48"/>
          <w:szCs w:val="48"/>
        </w:rPr>
        <w:tab/>
      </w:r>
      <w:r w:rsidRPr="008531AB">
        <w:rPr>
          <w:b/>
          <w:color w:val="4F81BD" w:themeColor="accent1"/>
          <w:sz w:val="48"/>
          <w:szCs w:val="48"/>
        </w:rPr>
        <w:tab/>
      </w:r>
      <w:r w:rsidRPr="008531AB">
        <w:rPr>
          <w:b/>
          <w:sz w:val="48"/>
          <w:szCs w:val="48"/>
        </w:rPr>
        <w:t xml:space="preserve"> </w:t>
      </w:r>
    </w:p>
    <w:p w:rsidR="00AD7430" w:rsidRDefault="00AD7430" w:rsidP="00AD7430">
      <w:pPr>
        <w:pStyle w:val="Paragraphedeliste"/>
        <w:ind w:left="644"/>
        <w:rPr>
          <w:b/>
          <w:sz w:val="48"/>
          <w:szCs w:val="48"/>
        </w:rPr>
      </w:pPr>
      <w:r w:rsidRPr="008531AB">
        <w:rPr>
          <w:b/>
          <w:sz w:val="48"/>
          <w:szCs w:val="48"/>
          <w:highlight w:val="yellow"/>
        </w:rPr>
        <w:t>M</w:t>
      </w:r>
      <w:r w:rsidR="00692ABD">
        <w:rPr>
          <w:b/>
          <w:sz w:val="48"/>
          <w:szCs w:val="48"/>
          <w:highlight w:val="yellow"/>
        </w:rPr>
        <w:t>ARDI 30</w:t>
      </w:r>
      <w:r w:rsidRPr="008531AB">
        <w:rPr>
          <w:b/>
          <w:sz w:val="48"/>
          <w:szCs w:val="48"/>
          <w:highlight w:val="yellow"/>
        </w:rPr>
        <w:t> :</w:t>
      </w:r>
      <w:r w:rsidR="008531AB" w:rsidRPr="008531AB">
        <w:rPr>
          <w:b/>
          <w:sz w:val="48"/>
          <w:szCs w:val="48"/>
        </w:rPr>
        <w:t xml:space="preserve"> </w:t>
      </w:r>
      <w:r w:rsidR="00692ABD">
        <w:rPr>
          <w:b/>
          <w:sz w:val="48"/>
          <w:szCs w:val="48"/>
        </w:rPr>
        <w:t>Médiation musicale avec Laurent Hautbois 14h45, salle de restaurant</w:t>
      </w:r>
    </w:p>
    <w:p w:rsidR="00692ABD" w:rsidRPr="008531AB" w:rsidRDefault="00692ABD" w:rsidP="00AD7430">
      <w:pPr>
        <w:pStyle w:val="Paragraphedeliste"/>
        <w:ind w:left="644"/>
        <w:rPr>
          <w:b/>
          <w:sz w:val="48"/>
          <w:szCs w:val="48"/>
        </w:rPr>
      </w:pPr>
    </w:p>
    <w:p w:rsidR="00AD7430" w:rsidRPr="008531AB" w:rsidRDefault="00692ABD" w:rsidP="00AD7430">
      <w:pPr>
        <w:pStyle w:val="Paragraphedeliste"/>
        <w:ind w:left="644"/>
        <w:rPr>
          <w:b/>
          <w:color w:val="FF0066"/>
          <w:sz w:val="48"/>
          <w:szCs w:val="48"/>
        </w:rPr>
      </w:pPr>
      <w:r>
        <w:rPr>
          <w:b/>
          <w:sz w:val="48"/>
          <w:szCs w:val="48"/>
          <w:highlight w:val="yellow"/>
        </w:rPr>
        <w:t>MERCREDI 31</w:t>
      </w:r>
      <w:r w:rsidR="00AD7430" w:rsidRPr="008531AB">
        <w:rPr>
          <w:b/>
          <w:sz w:val="48"/>
          <w:szCs w:val="48"/>
          <w:highlight w:val="yellow"/>
        </w:rPr>
        <w:t> :</w:t>
      </w:r>
      <w:r w:rsidR="008531AB" w:rsidRPr="008531A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Repas galette </w:t>
      </w:r>
    </w:p>
    <w:p w:rsidR="004F0AF0" w:rsidRDefault="004F0AF0" w:rsidP="00867A5E">
      <w:pPr>
        <w:tabs>
          <w:tab w:val="left" w:pos="6463"/>
        </w:tabs>
        <w:ind w:firstLine="709"/>
        <w:jc w:val="center"/>
        <w:rPr>
          <w:b/>
          <w:color w:val="FF0066"/>
          <w:sz w:val="36"/>
          <w:szCs w:val="36"/>
        </w:rPr>
      </w:pPr>
    </w:p>
    <w:sectPr w:rsidR="004F0AF0" w:rsidSect="001E3898">
      <w:footerReference w:type="default" r:id="rId8"/>
      <w:type w:val="continuous"/>
      <w:pgSz w:w="11907" w:h="16839" w:code="9"/>
      <w:pgMar w:top="142" w:right="56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DD" w:rsidRDefault="004460DD" w:rsidP="004E31B9">
      <w:r>
        <w:separator/>
      </w:r>
    </w:p>
  </w:endnote>
  <w:endnote w:type="continuationSeparator" w:id="0">
    <w:p w:rsidR="004460DD" w:rsidRDefault="004460DD" w:rsidP="004E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B9" w:rsidRDefault="004E31B9" w:rsidP="004E31B9">
    <w:pPr>
      <w:pStyle w:val="Pieddepage"/>
      <w:jc w:val="center"/>
    </w:pPr>
    <w:r>
      <w:t xml:space="preserve">Mail : </w:t>
    </w:r>
    <w:r w:rsidR="007C0F6F">
      <w:t>animation@ehpad-becherel-romille.fr</w:t>
    </w:r>
  </w:p>
  <w:p w:rsidR="004E31B9" w:rsidRDefault="004E31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DD" w:rsidRDefault="004460DD" w:rsidP="004E31B9">
      <w:r>
        <w:separator/>
      </w:r>
    </w:p>
  </w:footnote>
  <w:footnote w:type="continuationSeparator" w:id="0">
    <w:p w:rsidR="004460DD" w:rsidRDefault="004460DD" w:rsidP="004E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A1C"/>
    <w:multiLevelType w:val="hybridMultilevel"/>
    <w:tmpl w:val="95B607C0"/>
    <w:lvl w:ilvl="0" w:tplc="040C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">
    <w:nsid w:val="04294329"/>
    <w:multiLevelType w:val="hybridMultilevel"/>
    <w:tmpl w:val="80B64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072A"/>
    <w:multiLevelType w:val="hybridMultilevel"/>
    <w:tmpl w:val="6AB89C1A"/>
    <w:lvl w:ilvl="0" w:tplc="2F60E17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1436099F"/>
    <w:multiLevelType w:val="hybridMultilevel"/>
    <w:tmpl w:val="8D3498F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00216"/>
    <w:multiLevelType w:val="hybridMultilevel"/>
    <w:tmpl w:val="5E48612E"/>
    <w:lvl w:ilvl="0" w:tplc="079C4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6162A"/>
    <w:multiLevelType w:val="hybridMultilevel"/>
    <w:tmpl w:val="6750EA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02004B"/>
    <w:multiLevelType w:val="hybridMultilevel"/>
    <w:tmpl w:val="F1C47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3A81"/>
    <w:multiLevelType w:val="hybridMultilevel"/>
    <w:tmpl w:val="51245090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A3E4A82"/>
    <w:multiLevelType w:val="hybridMultilevel"/>
    <w:tmpl w:val="E4728F7A"/>
    <w:lvl w:ilvl="0" w:tplc="87C400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D997378"/>
    <w:multiLevelType w:val="hybridMultilevel"/>
    <w:tmpl w:val="47BE9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8022C"/>
    <w:multiLevelType w:val="hybridMultilevel"/>
    <w:tmpl w:val="14A8F04A"/>
    <w:lvl w:ilvl="0" w:tplc="DB8AD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F96E46"/>
    <w:multiLevelType w:val="hybridMultilevel"/>
    <w:tmpl w:val="83827776"/>
    <w:lvl w:ilvl="0" w:tplc="6FCA342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D8B3D4A"/>
    <w:multiLevelType w:val="hybridMultilevel"/>
    <w:tmpl w:val="145C54B4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7A560D80"/>
    <w:multiLevelType w:val="hybridMultilevel"/>
    <w:tmpl w:val="7692280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9"/>
    <w:rsid w:val="000119CD"/>
    <w:rsid w:val="0003562C"/>
    <w:rsid w:val="0006236E"/>
    <w:rsid w:val="0008007F"/>
    <w:rsid w:val="000A2838"/>
    <w:rsid w:val="000C03EA"/>
    <w:rsid w:val="000D1986"/>
    <w:rsid w:val="000D304E"/>
    <w:rsid w:val="000F0140"/>
    <w:rsid w:val="000F15DD"/>
    <w:rsid w:val="00113390"/>
    <w:rsid w:val="0014569D"/>
    <w:rsid w:val="00147971"/>
    <w:rsid w:val="0016351C"/>
    <w:rsid w:val="001822BD"/>
    <w:rsid w:val="001E3898"/>
    <w:rsid w:val="001F050C"/>
    <w:rsid w:val="001F57A3"/>
    <w:rsid w:val="0020069A"/>
    <w:rsid w:val="00202FC9"/>
    <w:rsid w:val="0023312E"/>
    <w:rsid w:val="00260930"/>
    <w:rsid w:val="002715C2"/>
    <w:rsid w:val="0027264B"/>
    <w:rsid w:val="002730FC"/>
    <w:rsid w:val="0027513E"/>
    <w:rsid w:val="002854C9"/>
    <w:rsid w:val="002A48AA"/>
    <w:rsid w:val="002C4A11"/>
    <w:rsid w:val="002F268E"/>
    <w:rsid w:val="00334925"/>
    <w:rsid w:val="0038747C"/>
    <w:rsid w:val="003E5862"/>
    <w:rsid w:val="00401E62"/>
    <w:rsid w:val="00402CC6"/>
    <w:rsid w:val="004145B3"/>
    <w:rsid w:val="00436AAB"/>
    <w:rsid w:val="00443BD4"/>
    <w:rsid w:val="004460DD"/>
    <w:rsid w:val="004478D7"/>
    <w:rsid w:val="004550A2"/>
    <w:rsid w:val="004D4B5E"/>
    <w:rsid w:val="004E31B9"/>
    <w:rsid w:val="004F05CC"/>
    <w:rsid w:val="004F0AF0"/>
    <w:rsid w:val="00513600"/>
    <w:rsid w:val="005362CE"/>
    <w:rsid w:val="00547032"/>
    <w:rsid w:val="00594764"/>
    <w:rsid w:val="005D2154"/>
    <w:rsid w:val="005D6F13"/>
    <w:rsid w:val="00604F2B"/>
    <w:rsid w:val="00623967"/>
    <w:rsid w:val="006555A4"/>
    <w:rsid w:val="006571BA"/>
    <w:rsid w:val="00692ABD"/>
    <w:rsid w:val="00694CA5"/>
    <w:rsid w:val="007062C7"/>
    <w:rsid w:val="00710CB4"/>
    <w:rsid w:val="007256C9"/>
    <w:rsid w:val="007372D3"/>
    <w:rsid w:val="00737B61"/>
    <w:rsid w:val="007468BB"/>
    <w:rsid w:val="00771EF2"/>
    <w:rsid w:val="007C0CC3"/>
    <w:rsid w:val="007C0F6F"/>
    <w:rsid w:val="007C41AD"/>
    <w:rsid w:val="007E5B9F"/>
    <w:rsid w:val="0080628E"/>
    <w:rsid w:val="008531AB"/>
    <w:rsid w:val="00867A5E"/>
    <w:rsid w:val="00874C69"/>
    <w:rsid w:val="00880E28"/>
    <w:rsid w:val="009131E6"/>
    <w:rsid w:val="00913F29"/>
    <w:rsid w:val="00963348"/>
    <w:rsid w:val="0097763B"/>
    <w:rsid w:val="009828AC"/>
    <w:rsid w:val="009879D5"/>
    <w:rsid w:val="009A3CBC"/>
    <w:rsid w:val="009E5207"/>
    <w:rsid w:val="009E6730"/>
    <w:rsid w:val="00A30B08"/>
    <w:rsid w:val="00AA37BF"/>
    <w:rsid w:val="00AB423E"/>
    <w:rsid w:val="00AC22A0"/>
    <w:rsid w:val="00AD0F05"/>
    <w:rsid w:val="00AD7430"/>
    <w:rsid w:val="00B00EA4"/>
    <w:rsid w:val="00B178AB"/>
    <w:rsid w:val="00B21D39"/>
    <w:rsid w:val="00B655D5"/>
    <w:rsid w:val="00B81655"/>
    <w:rsid w:val="00B95C74"/>
    <w:rsid w:val="00BA0DD3"/>
    <w:rsid w:val="00BA47A1"/>
    <w:rsid w:val="00C11272"/>
    <w:rsid w:val="00C17FA3"/>
    <w:rsid w:val="00C3210C"/>
    <w:rsid w:val="00C36EC6"/>
    <w:rsid w:val="00C41207"/>
    <w:rsid w:val="00C44FAA"/>
    <w:rsid w:val="00C56AEB"/>
    <w:rsid w:val="00C644DC"/>
    <w:rsid w:val="00C7582A"/>
    <w:rsid w:val="00CB048F"/>
    <w:rsid w:val="00CE0CB2"/>
    <w:rsid w:val="00CE2928"/>
    <w:rsid w:val="00D43D4F"/>
    <w:rsid w:val="00D5319C"/>
    <w:rsid w:val="00D545A9"/>
    <w:rsid w:val="00E3121E"/>
    <w:rsid w:val="00E32F35"/>
    <w:rsid w:val="00EB6D3F"/>
    <w:rsid w:val="00F33449"/>
    <w:rsid w:val="00F75D83"/>
    <w:rsid w:val="00FA0F0C"/>
    <w:rsid w:val="00FA471F"/>
    <w:rsid w:val="00FB1C29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C2C4D-8455-4C19-8AC8-37855DDC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E6"/>
    <w:rPr>
      <w:sz w:val="24"/>
      <w:szCs w:val="24"/>
    </w:rPr>
  </w:style>
  <w:style w:type="paragraph" w:styleId="Titre1">
    <w:name w:val="heading 1"/>
    <w:basedOn w:val="Normal"/>
    <w:next w:val="Normal"/>
    <w:qFormat/>
    <w:rsid w:val="009131E6"/>
    <w:pPr>
      <w:keepNext/>
      <w:tabs>
        <w:tab w:val="left" w:pos="2565"/>
      </w:tabs>
      <w:spacing w:line="360" w:lineRule="auto"/>
      <w:jc w:val="center"/>
      <w:outlineLvl w:val="0"/>
    </w:pPr>
    <w:rPr>
      <w:rFonts w:ascii="Trebuchet MS" w:hAnsi="Trebuchet MS"/>
      <w:i/>
      <w:iCs/>
      <w:sz w:val="20"/>
    </w:rPr>
  </w:style>
  <w:style w:type="paragraph" w:styleId="Titre2">
    <w:name w:val="heading 2"/>
    <w:basedOn w:val="Normal"/>
    <w:next w:val="Normal"/>
    <w:qFormat/>
    <w:rsid w:val="009131E6"/>
    <w:pPr>
      <w:keepNext/>
      <w:ind w:left="2124"/>
      <w:outlineLvl w:val="1"/>
    </w:pPr>
    <w:rPr>
      <w:rFonts w:ascii="Eras Light ITC" w:hAnsi="Eras Light ITC"/>
      <w:i/>
      <w:iCs/>
      <w:sz w:val="20"/>
    </w:rPr>
  </w:style>
  <w:style w:type="paragraph" w:styleId="Titre3">
    <w:name w:val="heading 3"/>
    <w:basedOn w:val="Normal"/>
    <w:next w:val="Normal"/>
    <w:qFormat/>
    <w:rsid w:val="009131E6"/>
    <w:pPr>
      <w:keepNext/>
      <w:spacing w:line="280" w:lineRule="exact"/>
      <w:ind w:left="180"/>
      <w:outlineLvl w:val="2"/>
    </w:pPr>
    <w:rPr>
      <w:rFonts w:ascii="Gill Sans MT Condensed" w:hAnsi="Gill Sans MT Condensed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9131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3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1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E3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1B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1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1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%20divers\Mes%20documents\acte%20de%20cautionnement%20CG35%20adapt&#233;%20B&#233;cher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5C2F-E338-4D82-B0EA-C5F388F4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acte de cautionnement CG35 adapté Bécherel</Template>
  <TotalTime>439</TotalTime>
  <Pages>1</Pages>
  <Words>106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ENTETE LOGO MDR</dc:subject>
  <dc:creator>Anim-rom</dc:creator>
  <cp:keywords/>
  <cp:lastModifiedBy>Animation</cp:lastModifiedBy>
  <cp:revision>16</cp:revision>
  <cp:lastPrinted>2017-02-03T09:11:00Z</cp:lastPrinted>
  <dcterms:created xsi:type="dcterms:W3CDTF">2017-02-01T08:13:00Z</dcterms:created>
  <dcterms:modified xsi:type="dcterms:W3CDTF">2017-04-28T13:10:00Z</dcterms:modified>
</cp:coreProperties>
</file>