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C6" w:rsidRDefault="00402CC6"/>
    <w:p w:rsidR="00402CC6" w:rsidRDefault="00402CC6"/>
    <w:p w:rsidR="0038747C" w:rsidRPr="004F05CC" w:rsidRDefault="004F05CC" w:rsidP="0038747C">
      <w:pPr>
        <w:pStyle w:val="Paragraphedeliste"/>
        <w:ind w:left="644"/>
        <w:rPr>
          <w:rFonts w:ascii="Bodoni MT Condensed" w:hAnsi="Bodoni MT Condensed"/>
          <w:b/>
          <w:color w:val="0D0D0D" w:themeColor="text1" w:themeTint="F2"/>
          <w:sz w:val="56"/>
          <w:szCs w:val="56"/>
        </w:rPr>
      </w:pPr>
      <w:r w:rsidRPr="004F05CC">
        <w:rPr>
          <w:rFonts w:ascii="Cooper Black" w:hAnsi="Cooper Black"/>
          <w:color w:val="0D0D0D" w:themeColor="text1" w:themeTint="F2"/>
          <w:sz w:val="56"/>
          <w:szCs w:val="56"/>
        </w:rPr>
        <w:t>A RETENIR</w:t>
      </w:r>
      <w:r w:rsidRPr="004F05CC">
        <w:rPr>
          <w:rFonts w:ascii="Cooper Black" w:hAnsi="Cooper Black"/>
          <w:b/>
          <w:color w:val="0D0D0D" w:themeColor="text1" w:themeTint="F2"/>
          <w:sz w:val="56"/>
          <w:szCs w:val="56"/>
        </w:rPr>
        <w:t> :</w:t>
      </w:r>
      <w:r>
        <w:rPr>
          <w:rFonts w:ascii="Bodoni MT Condensed" w:hAnsi="Bodoni MT Condensed"/>
          <w:b/>
          <w:color w:val="0D0D0D" w:themeColor="text1" w:themeTint="F2"/>
          <w:sz w:val="56"/>
          <w:szCs w:val="56"/>
        </w:rPr>
        <w:t xml:space="preserve"> </w:t>
      </w:r>
      <w:r w:rsidR="008531AB">
        <w:rPr>
          <w:rFonts w:ascii="Bodoni MT Condensed" w:hAnsi="Bodoni MT Condensed"/>
          <w:b/>
          <w:color w:val="0D0D0D" w:themeColor="text1" w:themeTint="F2"/>
          <w:sz w:val="56"/>
          <w:szCs w:val="56"/>
        </w:rPr>
        <w:t xml:space="preserve">      </w:t>
      </w:r>
      <w:r w:rsidRPr="008531AB">
        <w:rPr>
          <w:rFonts w:ascii="Franklin Gothic Demi Cond" w:hAnsi="Franklin Gothic Demi Cond"/>
          <w:b/>
          <w:color w:val="FF0000"/>
          <w:sz w:val="72"/>
          <w:szCs w:val="72"/>
        </w:rPr>
        <w:t xml:space="preserve">Temps forts en </w:t>
      </w:r>
      <w:r w:rsidR="00AD7430" w:rsidRPr="008531AB">
        <w:rPr>
          <w:rFonts w:ascii="Franklin Gothic Demi Cond" w:hAnsi="Franklin Gothic Demi Cond"/>
          <w:b/>
          <w:color w:val="FF0000"/>
          <w:sz w:val="72"/>
          <w:szCs w:val="72"/>
        </w:rPr>
        <w:t>Avril</w:t>
      </w:r>
    </w:p>
    <w:p w:rsidR="00436AAB" w:rsidRPr="00260930" w:rsidRDefault="00436AAB" w:rsidP="0038747C">
      <w:pPr>
        <w:tabs>
          <w:tab w:val="left" w:pos="6237"/>
        </w:tabs>
        <w:jc w:val="center"/>
        <w:rPr>
          <w:b/>
          <w:color w:val="FF0000"/>
          <w:u w:val="single"/>
        </w:rPr>
      </w:pPr>
    </w:p>
    <w:p w:rsidR="0038747C" w:rsidRPr="00867A5E" w:rsidRDefault="0038747C" w:rsidP="0038747C">
      <w:pPr>
        <w:tabs>
          <w:tab w:val="left" w:pos="6463"/>
        </w:tabs>
        <w:ind w:firstLine="709"/>
        <w:jc w:val="center"/>
        <w:rPr>
          <w:b/>
          <w:color w:val="4F81BD" w:themeColor="accent1"/>
          <w:sz w:val="44"/>
          <w:szCs w:val="44"/>
        </w:rPr>
      </w:pPr>
    </w:p>
    <w:p w:rsidR="00771EF2" w:rsidRPr="008531AB" w:rsidRDefault="00AD7430" w:rsidP="00B00EA4">
      <w:pPr>
        <w:pStyle w:val="Paragraphedeliste"/>
        <w:ind w:left="644"/>
        <w:rPr>
          <w:b/>
          <w:sz w:val="48"/>
          <w:szCs w:val="48"/>
        </w:rPr>
      </w:pPr>
      <w:r w:rsidRPr="008531AB">
        <w:rPr>
          <w:b/>
          <w:sz w:val="48"/>
          <w:szCs w:val="48"/>
          <w:highlight w:val="yellow"/>
        </w:rPr>
        <w:t>LUNDI 3</w:t>
      </w:r>
      <w:r w:rsidR="00436AAB" w:rsidRPr="008531AB">
        <w:rPr>
          <w:b/>
          <w:sz w:val="48"/>
          <w:szCs w:val="48"/>
          <w:highlight w:val="yellow"/>
        </w:rPr>
        <w:t xml:space="preserve"> </w:t>
      </w:r>
      <w:r w:rsidR="00771EF2" w:rsidRPr="008531AB">
        <w:rPr>
          <w:b/>
          <w:sz w:val="48"/>
          <w:szCs w:val="48"/>
        </w:rPr>
        <w:t xml:space="preserve"> </w:t>
      </w:r>
      <w:r w:rsidRPr="008531AB">
        <w:rPr>
          <w:b/>
          <w:sz w:val="48"/>
          <w:szCs w:val="48"/>
        </w:rPr>
        <w:t xml:space="preserve">Séance de </w:t>
      </w:r>
      <w:proofErr w:type="spellStart"/>
      <w:r w:rsidRPr="008531AB">
        <w:rPr>
          <w:b/>
          <w:sz w:val="48"/>
          <w:szCs w:val="48"/>
        </w:rPr>
        <w:t>Boccia</w:t>
      </w:r>
      <w:proofErr w:type="spellEnd"/>
      <w:r w:rsidRPr="008531AB">
        <w:rPr>
          <w:b/>
          <w:sz w:val="48"/>
          <w:szCs w:val="48"/>
        </w:rPr>
        <w:t xml:space="preserve"> (jeu de boules) et sarbacane à 14h30 salle de restaurant</w:t>
      </w:r>
      <w:bookmarkStart w:id="0" w:name="_GoBack"/>
      <w:bookmarkEnd w:id="0"/>
    </w:p>
    <w:p w:rsidR="004F0AF0" w:rsidRPr="008531AB" w:rsidRDefault="004F0AF0" w:rsidP="00B00EA4">
      <w:pPr>
        <w:pStyle w:val="Paragraphedeliste"/>
        <w:ind w:left="644"/>
        <w:rPr>
          <w:b/>
          <w:sz w:val="48"/>
          <w:szCs w:val="48"/>
        </w:rPr>
      </w:pPr>
    </w:p>
    <w:p w:rsidR="00771EF2" w:rsidRPr="008531AB" w:rsidRDefault="00AD7430" w:rsidP="00AD7430">
      <w:pPr>
        <w:pStyle w:val="Paragraphedeliste"/>
        <w:ind w:left="644"/>
        <w:rPr>
          <w:b/>
          <w:sz w:val="48"/>
          <w:szCs w:val="48"/>
        </w:rPr>
      </w:pPr>
      <w:r w:rsidRPr="008531AB">
        <w:rPr>
          <w:b/>
          <w:sz w:val="48"/>
          <w:szCs w:val="48"/>
          <w:highlight w:val="yellow"/>
        </w:rPr>
        <w:t>MARDI 4</w:t>
      </w:r>
      <w:r w:rsidR="00547032" w:rsidRPr="008531AB">
        <w:rPr>
          <w:b/>
          <w:sz w:val="48"/>
          <w:szCs w:val="48"/>
          <w:highlight w:val="yellow"/>
        </w:rPr>
        <w:t> :</w:t>
      </w:r>
      <w:r w:rsidR="00B00EA4" w:rsidRPr="008531AB">
        <w:rPr>
          <w:b/>
          <w:sz w:val="48"/>
          <w:szCs w:val="48"/>
        </w:rPr>
        <w:t>-</w:t>
      </w:r>
      <w:r w:rsidR="00771EF2" w:rsidRPr="008531AB">
        <w:rPr>
          <w:b/>
          <w:sz w:val="48"/>
          <w:szCs w:val="48"/>
        </w:rPr>
        <w:t xml:space="preserve"> </w:t>
      </w:r>
      <w:r w:rsidRPr="008531AB">
        <w:rPr>
          <w:b/>
          <w:sz w:val="48"/>
          <w:szCs w:val="48"/>
        </w:rPr>
        <w:t>Les Anniversaires avec David 14h45</w:t>
      </w:r>
    </w:p>
    <w:p w:rsidR="004F0AF0" w:rsidRPr="008531AB" w:rsidRDefault="004F0AF0" w:rsidP="004F0AF0">
      <w:pPr>
        <w:pStyle w:val="Paragraphedeliste"/>
        <w:ind w:left="644"/>
        <w:rPr>
          <w:b/>
          <w:sz w:val="48"/>
          <w:szCs w:val="48"/>
        </w:rPr>
      </w:pPr>
    </w:p>
    <w:p w:rsidR="00C11272" w:rsidRPr="008531AB" w:rsidRDefault="00AD7430" w:rsidP="004F0AF0">
      <w:pPr>
        <w:pStyle w:val="Paragraphedeliste"/>
        <w:ind w:left="644"/>
        <w:rPr>
          <w:b/>
          <w:sz w:val="48"/>
          <w:szCs w:val="48"/>
        </w:rPr>
      </w:pPr>
      <w:r w:rsidRPr="008531AB">
        <w:rPr>
          <w:b/>
          <w:sz w:val="48"/>
          <w:szCs w:val="48"/>
          <w:highlight w:val="yellow"/>
        </w:rPr>
        <w:t>LUNDI 10</w:t>
      </w:r>
      <w:r w:rsidR="00D545A9" w:rsidRPr="008531AB">
        <w:rPr>
          <w:b/>
          <w:sz w:val="48"/>
          <w:szCs w:val="48"/>
          <w:highlight w:val="yellow"/>
        </w:rPr>
        <w:t> :</w:t>
      </w:r>
      <w:r w:rsidR="002730FC" w:rsidRPr="008531AB">
        <w:rPr>
          <w:b/>
          <w:sz w:val="48"/>
          <w:szCs w:val="48"/>
        </w:rPr>
        <w:t xml:space="preserve"> </w:t>
      </w:r>
      <w:r w:rsidRPr="008531AB">
        <w:rPr>
          <w:b/>
          <w:sz w:val="48"/>
          <w:szCs w:val="48"/>
        </w:rPr>
        <w:t>Conseil d’animation 14h30 au 1er</w:t>
      </w:r>
    </w:p>
    <w:p w:rsidR="004F0AF0" w:rsidRPr="008531AB" w:rsidRDefault="004F0AF0" w:rsidP="004F0AF0">
      <w:pPr>
        <w:pStyle w:val="Paragraphedeliste"/>
        <w:ind w:left="644"/>
        <w:rPr>
          <w:b/>
          <w:sz w:val="48"/>
          <w:szCs w:val="48"/>
        </w:rPr>
      </w:pPr>
    </w:p>
    <w:p w:rsidR="004F05CC" w:rsidRPr="008531AB" w:rsidRDefault="00AD7430" w:rsidP="004F0AF0">
      <w:pPr>
        <w:pStyle w:val="Paragraphedeliste"/>
        <w:ind w:left="644"/>
        <w:rPr>
          <w:b/>
          <w:sz w:val="48"/>
          <w:szCs w:val="48"/>
        </w:rPr>
      </w:pPr>
      <w:r w:rsidRPr="008531AB">
        <w:rPr>
          <w:b/>
          <w:sz w:val="48"/>
          <w:szCs w:val="48"/>
          <w:highlight w:val="yellow"/>
        </w:rPr>
        <w:t>VENDREDI 14</w:t>
      </w:r>
      <w:r w:rsidR="00C11272" w:rsidRPr="008531AB">
        <w:rPr>
          <w:b/>
          <w:sz w:val="48"/>
          <w:szCs w:val="48"/>
          <w:highlight w:val="yellow"/>
        </w:rPr>
        <w:t> :</w:t>
      </w:r>
      <w:r w:rsidR="00C11272" w:rsidRPr="008531AB">
        <w:rPr>
          <w:b/>
          <w:sz w:val="48"/>
          <w:szCs w:val="48"/>
        </w:rPr>
        <w:t xml:space="preserve"> </w:t>
      </w:r>
      <w:r w:rsidRPr="008531AB">
        <w:rPr>
          <w:b/>
          <w:sz w:val="48"/>
          <w:szCs w:val="48"/>
        </w:rPr>
        <w:t>Conseil de la Vie Sociale à 10h00</w:t>
      </w:r>
    </w:p>
    <w:p w:rsidR="00AD7430" w:rsidRPr="008531AB" w:rsidRDefault="00AD7430" w:rsidP="004F0AF0">
      <w:pPr>
        <w:pStyle w:val="Paragraphedeliste"/>
        <w:ind w:left="644"/>
        <w:rPr>
          <w:b/>
          <w:sz w:val="48"/>
          <w:szCs w:val="48"/>
        </w:rPr>
      </w:pPr>
      <w:r w:rsidRPr="008531AB">
        <w:rPr>
          <w:b/>
          <w:sz w:val="48"/>
          <w:szCs w:val="48"/>
        </w:rPr>
        <w:t xml:space="preserve">Sortie à l’EHPAD de </w:t>
      </w:r>
      <w:proofErr w:type="spellStart"/>
      <w:r w:rsidRPr="008531AB">
        <w:rPr>
          <w:b/>
          <w:sz w:val="48"/>
          <w:szCs w:val="48"/>
        </w:rPr>
        <w:t>Romillé</w:t>
      </w:r>
      <w:proofErr w:type="spellEnd"/>
      <w:r w:rsidRPr="008531AB">
        <w:rPr>
          <w:b/>
          <w:sz w:val="48"/>
          <w:szCs w:val="48"/>
        </w:rPr>
        <w:t xml:space="preserve"> (spectacle Séraphine, </w:t>
      </w:r>
      <w:r w:rsidR="00CE0CB2" w:rsidRPr="008531AB">
        <w:rPr>
          <w:b/>
          <w:sz w:val="48"/>
          <w:szCs w:val="48"/>
        </w:rPr>
        <w:t>orgue de Barbarie)</w:t>
      </w:r>
    </w:p>
    <w:p w:rsidR="004F0AF0" w:rsidRPr="008531AB" w:rsidRDefault="004F0AF0" w:rsidP="004F0AF0">
      <w:pPr>
        <w:pStyle w:val="Paragraphedeliste"/>
        <w:ind w:left="644"/>
        <w:rPr>
          <w:b/>
          <w:sz w:val="48"/>
          <w:szCs w:val="48"/>
        </w:rPr>
      </w:pPr>
    </w:p>
    <w:p w:rsidR="00C11272" w:rsidRPr="008531AB" w:rsidRDefault="004F0AF0" w:rsidP="00E3121E">
      <w:pPr>
        <w:pStyle w:val="Paragraphedeliste"/>
        <w:ind w:left="644"/>
        <w:rPr>
          <w:b/>
          <w:sz w:val="48"/>
          <w:szCs w:val="48"/>
        </w:rPr>
      </w:pPr>
      <w:r w:rsidRPr="008531AB">
        <w:rPr>
          <w:b/>
          <w:sz w:val="48"/>
          <w:szCs w:val="48"/>
          <w:highlight w:val="yellow"/>
        </w:rPr>
        <w:t>JEUDI</w:t>
      </w:r>
      <w:r w:rsidR="00AD7430" w:rsidRPr="008531AB">
        <w:rPr>
          <w:b/>
          <w:sz w:val="48"/>
          <w:szCs w:val="48"/>
          <w:highlight w:val="yellow"/>
        </w:rPr>
        <w:t xml:space="preserve"> 20</w:t>
      </w:r>
      <w:r w:rsidR="00D5319C" w:rsidRPr="008531AB">
        <w:rPr>
          <w:b/>
          <w:sz w:val="48"/>
          <w:szCs w:val="48"/>
        </w:rPr>
        <w:t xml:space="preserve"> </w:t>
      </w:r>
      <w:r w:rsidR="00B00EA4" w:rsidRPr="008531AB">
        <w:rPr>
          <w:b/>
          <w:sz w:val="48"/>
          <w:szCs w:val="48"/>
        </w:rPr>
        <w:t xml:space="preserve"> </w:t>
      </w:r>
      <w:r w:rsidR="000F0140" w:rsidRPr="008531AB">
        <w:rPr>
          <w:b/>
          <w:sz w:val="48"/>
          <w:szCs w:val="48"/>
        </w:rPr>
        <w:t xml:space="preserve">Médiation animale à 10h45 </w:t>
      </w:r>
    </w:p>
    <w:p w:rsidR="00867A5E" w:rsidRPr="008531AB" w:rsidRDefault="004F0AF0" w:rsidP="00E3121E">
      <w:pPr>
        <w:pStyle w:val="Paragraphedeliste"/>
        <w:ind w:left="644"/>
        <w:rPr>
          <w:b/>
          <w:sz w:val="48"/>
          <w:szCs w:val="48"/>
        </w:rPr>
      </w:pPr>
      <w:r w:rsidRPr="008531AB">
        <w:rPr>
          <w:b/>
          <w:color w:val="4F81BD" w:themeColor="accent1"/>
          <w:sz w:val="48"/>
          <w:szCs w:val="48"/>
        </w:rPr>
        <w:tab/>
      </w:r>
      <w:r w:rsidRPr="008531AB">
        <w:rPr>
          <w:b/>
          <w:color w:val="4F81BD" w:themeColor="accent1"/>
          <w:sz w:val="48"/>
          <w:szCs w:val="48"/>
        </w:rPr>
        <w:tab/>
      </w:r>
      <w:r w:rsidRPr="008531AB">
        <w:rPr>
          <w:b/>
          <w:color w:val="4F81BD" w:themeColor="accent1"/>
          <w:sz w:val="48"/>
          <w:szCs w:val="48"/>
        </w:rPr>
        <w:tab/>
      </w:r>
      <w:r w:rsidRPr="008531AB">
        <w:rPr>
          <w:b/>
          <w:color w:val="4F81BD" w:themeColor="accent1"/>
          <w:sz w:val="48"/>
          <w:szCs w:val="48"/>
        </w:rPr>
        <w:tab/>
      </w:r>
      <w:r w:rsidRPr="008531AB">
        <w:rPr>
          <w:b/>
          <w:sz w:val="48"/>
          <w:szCs w:val="48"/>
        </w:rPr>
        <w:t xml:space="preserve"> </w:t>
      </w:r>
    </w:p>
    <w:p w:rsidR="004F0AF0" w:rsidRPr="008531AB" w:rsidRDefault="004F0AF0" w:rsidP="00E3121E">
      <w:pPr>
        <w:pStyle w:val="Paragraphedeliste"/>
        <w:ind w:left="644"/>
        <w:rPr>
          <w:b/>
          <w:color w:val="4F81BD" w:themeColor="accent1"/>
          <w:sz w:val="48"/>
          <w:szCs w:val="48"/>
        </w:rPr>
      </w:pPr>
    </w:p>
    <w:p w:rsidR="004F0AF0" w:rsidRPr="008531AB" w:rsidRDefault="00AD7430" w:rsidP="00AD7430">
      <w:pPr>
        <w:pStyle w:val="Paragraphedeliste"/>
        <w:ind w:left="644"/>
        <w:rPr>
          <w:b/>
          <w:sz w:val="48"/>
          <w:szCs w:val="48"/>
        </w:rPr>
      </w:pPr>
      <w:r w:rsidRPr="008531AB">
        <w:rPr>
          <w:b/>
          <w:sz w:val="48"/>
          <w:szCs w:val="48"/>
          <w:highlight w:val="yellow"/>
        </w:rPr>
        <w:t>MARDI 25 :</w:t>
      </w:r>
      <w:r w:rsidR="008531AB" w:rsidRPr="008531AB">
        <w:rPr>
          <w:b/>
          <w:sz w:val="48"/>
          <w:szCs w:val="48"/>
        </w:rPr>
        <w:t xml:space="preserve"> </w:t>
      </w:r>
      <w:r w:rsidRPr="008531AB">
        <w:rPr>
          <w:b/>
          <w:sz w:val="48"/>
          <w:szCs w:val="48"/>
        </w:rPr>
        <w:t xml:space="preserve">Spectacle accordéon animé par Claudine </w:t>
      </w:r>
      <w:proofErr w:type="spellStart"/>
      <w:r w:rsidRPr="008531AB">
        <w:rPr>
          <w:b/>
          <w:sz w:val="48"/>
          <w:szCs w:val="48"/>
        </w:rPr>
        <w:t>Plihon</w:t>
      </w:r>
      <w:proofErr w:type="spellEnd"/>
      <w:r w:rsidRPr="008531AB">
        <w:rPr>
          <w:b/>
          <w:sz w:val="48"/>
          <w:szCs w:val="48"/>
        </w:rPr>
        <w:t xml:space="preserve"> 14h45</w:t>
      </w:r>
    </w:p>
    <w:p w:rsidR="00AD7430" w:rsidRPr="008531AB" w:rsidRDefault="00AD7430" w:rsidP="00AD7430">
      <w:pPr>
        <w:pStyle w:val="Paragraphedeliste"/>
        <w:ind w:left="644"/>
        <w:rPr>
          <w:b/>
          <w:sz w:val="48"/>
          <w:szCs w:val="48"/>
        </w:rPr>
      </w:pPr>
    </w:p>
    <w:p w:rsidR="00AD7430" w:rsidRPr="008531AB" w:rsidRDefault="00AD7430" w:rsidP="00AD7430">
      <w:pPr>
        <w:pStyle w:val="Paragraphedeliste"/>
        <w:ind w:left="644"/>
        <w:rPr>
          <w:b/>
          <w:color w:val="FF0066"/>
          <w:sz w:val="48"/>
          <w:szCs w:val="48"/>
        </w:rPr>
      </w:pPr>
      <w:r w:rsidRPr="008531AB">
        <w:rPr>
          <w:b/>
          <w:sz w:val="48"/>
          <w:szCs w:val="48"/>
          <w:highlight w:val="yellow"/>
        </w:rPr>
        <w:t>JEUDI 27 :</w:t>
      </w:r>
      <w:r w:rsidR="008531AB" w:rsidRPr="008531AB">
        <w:rPr>
          <w:b/>
          <w:sz w:val="48"/>
          <w:szCs w:val="48"/>
        </w:rPr>
        <w:t xml:space="preserve"> </w:t>
      </w:r>
      <w:r w:rsidRPr="008531AB">
        <w:rPr>
          <w:b/>
          <w:sz w:val="48"/>
          <w:szCs w:val="48"/>
        </w:rPr>
        <w:t xml:space="preserve">Loto avec des jeunes de l’IME de </w:t>
      </w:r>
      <w:proofErr w:type="spellStart"/>
      <w:r w:rsidRPr="008531AB">
        <w:rPr>
          <w:b/>
          <w:sz w:val="48"/>
          <w:szCs w:val="48"/>
        </w:rPr>
        <w:t>Monfort</w:t>
      </w:r>
      <w:proofErr w:type="spellEnd"/>
      <w:r w:rsidRPr="008531AB">
        <w:rPr>
          <w:b/>
          <w:sz w:val="48"/>
          <w:szCs w:val="48"/>
        </w:rPr>
        <w:t xml:space="preserve"> et résidents de </w:t>
      </w:r>
      <w:proofErr w:type="spellStart"/>
      <w:r w:rsidRPr="008531AB">
        <w:rPr>
          <w:b/>
          <w:sz w:val="48"/>
          <w:szCs w:val="48"/>
        </w:rPr>
        <w:t>Romillé</w:t>
      </w:r>
      <w:proofErr w:type="spellEnd"/>
      <w:r w:rsidRPr="008531AB">
        <w:rPr>
          <w:b/>
          <w:sz w:val="48"/>
          <w:szCs w:val="48"/>
        </w:rPr>
        <w:t xml:space="preserve"> 14h30 salle de restaurant</w:t>
      </w:r>
    </w:p>
    <w:p w:rsidR="004F0AF0" w:rsidRDefault="004F0AF0" w:rsidP="00867A5E">
      <w:pPr>
        <w:tabs>
          <w:tab w:val="left" w:pos="6463"/>
        </w:tabs>
        <w:ind w:firstLine="709"/>
        <w:jc w:val="center"/>
        <w:rPr>
          <w:b/>
          <w:color w:val="FF0066"/>
          <w:sz w:val="36"/>
          <w:szCs w:val="36"/>
        </w:rPr>
      </w:pPr>
    </w:p>
    <w:sectPr w:rsidR="004F0AF0" w:rsidSect="001E3898">
      <w:footerReference w:type="default" r:id="rId8"/>
      <w:type w:val="continuous"/>
      <w:pgSz w:w="11907" w:h="16839" w:code="9"/>
      <w:pgMar w:top="142" w:right="56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DD" w:rsidRDefault="004460DD" w:rsidP="004E31B9">
      <w:r>
        <w:separator/>
      </w:r>
    </w:p>
  </w:endnote>
  <w:endnote w:type="continuationSeparator" w:id="0">
    <w:p w:rsidR="004460DD" w:rsidRDefault="004460DD" w:rsidP="004E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B9" w:rsidRDefault="004E31B9" w:rsidP="004E31B9">
    <w:pPr>
      <w:pStyle w:val="Pieddepage"/>
      <w:jc w:val="center"/>
    </w:pPr>
    <w:r>
      <w:t xml:space="preserve">Mail : </w:t>
    </w:r>
    <w:r w:rsidR="007C0F6F">
      <w:t>animation@ehpad-becherel-romille.fr</w:t>
    </w:r>
  </w:p>
  <w:p w:rsidR="004E31B9" w:rsidRDefault="004E31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DD" w:rsidRDefault="004460DD" w:rsidP="004E31B9">
      <w:r>
        <w:separator/>
      </w:r>
    </w:p>
  </w:footnote>
  <w:footnote w:type="continuationSeparator" w:id="0">
    <w:p w:rsidR="004460DD" w:rsidRDefault="004460DD" w:rsidP="004E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A1C"/>
    <w:multiLevelType w:val="hybridMultilevel"/>
    <w:tmpl w:val="95B607C0"/>
    <w:lvl w:ilvl="0" w:tplc="040C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">
    <w:nsid w:val="04294329"/>
    <w:multiLevelType w:val="hybridMultilevel"/>
    <w:tmpl w:val="80B64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072A"/>
    <w:multiLevelType w:val="hybridMultilevel"/>
    <w:tmpl w:val="6AB89C1A"/>
    <w:lvl w:ilvl="0" w:tplc="2F60E17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1436099F"/>
    <w:multiLevelType w:val="hybridMultilevel"/>
    <w:tmpl w:val="8D3498F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00216"/>
    <w:multiLevelType w:val="hybridMultilevel"/>
    <w:tmpl w:val="5E48612E"/>
    <w:lvl w:ilvl="0" w:tplc="079C4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6162A"/>
    <w:multiLevelType w:val="hybridMultilevel"/>
    <w:tmpl w:val="6750EA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02004B"/>
    <w:multiLevelType w:val="hybridMultilevel"/>
    <w:tmpl w:val="F1C47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3A81"/>
    <w:multiLevelType w:val="hybridMultilevel"/>
    <w:tmpl w:val="51245090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A3E4A82"/>
    <w:multiLevelType w:val="hybridMultilevel"/>
    <w:tmpl w:val="E4728F7A"/>
    <w:lvl w:ilvl="0" w:tplc="87C400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D997378"/>
    <w:multiLevelType w:val="hybridMultilevel"/>
    <w:tmpl w:val="47BE9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8022C"/>
    <w:multiLevelType w:val="hybridMultilevel"/>
    <w:tmpl w:val="14A8F04A"/>
    <w:lvl w:ilvl="0" w:tplc="DB8AD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F96E46"/>
    <w:multiLevelType w:val="hybridMultilevel"/>
    <w:tmpl w:val="83827776"/>
    <w:lvl w:ilvl="0" w:tplc="6FCA342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D8B3D4A"/>
    <w:multiLevelType w:val="hybridMultilevel"/>
    <w:tmpl w:val="145C54B4"/>
    <w:lvl w:ilvl="0" w:tplc="040C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7A560D80"/>
    <w:multiLevelType w:val="hybridMultilevel"/>
    <w:tmpl w:val="7692280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9"/>
    <w:rsid w:val="000119CD"/>
    <w:rsid w:val="0003562C"/>
    <w:rsid w:val="0006236E"/>
    <w:rsid w:val="0008007F"/>
    <w:rsid w:val="000A2838"/>
    <w:rsid w:val="000C03EA"/>
    <w:rsid w:val="000D1986"/>
    <w:rsid w:val="000D304E"/>
    <w:rsid w:val="000F0140"/>
    <w:rsid w:val="000F15DD"/>
    <w:rsid w:val="00113390"/>
    <w:rsid w:val="0014569D"/>
    <w:rsid w:val="00147971"/>
    <w:rsid w:val="0016351C"/>
    <w:rsid w:val="001822BD"/>
    <w:rsid w:val="001E3898"/>
    <w:rsid w:val="001F57A3"/>
    <w:rsid w:val="0020069A"/>
    <w:rsid w:val="00202FC9"/>
    <w:rsid w:val="0023312E"/>
    <w:rsid w:val="00260930"/>
    <w:rsid w:val="002715C2"/>
    <w:rsid w:val="0027264B"/>
    <w:rsid w:val="002730FC"/>
    <w:rsid w:val="0027513E"/>
    <w:rsid w:val="002854C9"/>
    <w:rsid w:val="002A48AA"/>
    <w:rsid w:val="002C4A11"/>
    <w:rsid w:val="002F268E"/>
    <w:rsid w:val="00334925"/>
    <w:rsid w:val="0038747C"/>
    <w:rsid w:val="003E5862"/>
    <w:rsid w:val="00401E62"/>
    <w:rsid w:val="00402CC6"/>
    <w:rsid w:val="004145B3"/>
    <w:rsid w:val="00436AAB"/>
    <w:rsid w:val="00443BD4"/>
    <w:rsid w:val="004460DD"/>
    <w:rsid w:val="004478D7"/>
    <w:rsid w:val="004550A2"/>
    <w:rsid w:val="004D4B5E"/>
    <w:rsid w:val="004E31B9"/>
    <w:rsid w:val="004F05CC"/>
    <w:rsid w:val="004F0AF0"/>
    <w:rsid w:val="00513600"/>
    <w:rsid w:val="005362CE"/>
    <w:rsid w:val="00547032"/>
    <w:rsid w:val="00594764"/>
    <w:rsid w:val="005D2154"/>
    <w:rsid w:val="005D6F13"/>
    <w:rsid w:val="00604F2B"/>
    <w:rsid w:val="00623967"/>
    <w:rsid w:val="006555A4"/>
    <w:rsid w:val="006571BA"/>
    <w:rsid w:val="00694CA5"/>
    <w:rsid w:val="007062C7"/>
    <w:rsid w:val="00710CB4"/>
    <w:rsid w:val="007256C9"/>
    <w:rsid w:val="007372D3"/>
    <w:rsid w:val="00737B61"/>
    <w:rsid w:val="007468BB"/>
    <w:rsid w:val="00771EF2"/>
    <w:rsid w:val="007C0CC3"/>
    <w:rsid w:val="007C0F6F"/>
    <w:rsid w:val="007C41AD"/>
    <w:rsid w:val="007E5B9F"/>
    <w:rsid w:val="0080628E"/>
    <w:rsid w:val="008531AB"/>
    <w:rsid w:val="00867A5E"/>
    <w:rsid w:val="00874C69"/>
    <w:rsid w:val="00880E28"/>
    <w:rsid w:val="009131E6"/>
    <w:rsid w:val="00913F29"/>
    <w:rsid w:val="00963348"/>
    <w:rsid w:val="0097763B"/>
    <w:rsid w:val="009828AC"/>
    <w:rsid w:val="009879D5"/>
    <w:rsid w:val="009A3CBC"/>
    <w:rsid w:val="009E5207"/>
    <w:rsid w:val="009E6730"/>
    <w:rsid w:val="00A30B08"/>
    <w:rsid w:val="00AA37BF"/>
    <w:rsid w:val="00AB423E"/>
    <w:rsid w:val="00AC22A0"/>
    <w:rsid w:val="00AD0F05"/>
    <w:rsid w:val="00AD7430"/>
    <w:rsid w:val="00B00EA4"/>
    <w:rsid w:val="00B178AB"/>
    <w:rsid w:val="00B21D39"/>
    <w:rsid w:val="00B655D5"/>
    <w:rsid w:val="00B81655"/>
    <w:rsid w:val="00B95C74"/>
    <w:rsid w:val="00BA0DD3"/>
    <w:rsid w:val="00BA47A1"/>
    <w:rsid w:val="00C11272"/>
    <w:rsid w:val="00C17FA3"/>
    <w:rsid w:val="00C3210C"/>
    <w:rsid w:val="00C36EC6"/>
    <w:rsid w:val="00C41207"/>
    <w:rsid w:val="00C44FAA"/>
    <w:rsid w:val="00C56AEB"/>
    <w:rsid w:val="00C644DC"/>
    <w:rsid w:val="00C7582A"/>
    <w:rsid w:val="00CB048F"/>
    <w:rsid w:val="00CE0CB2"/>
    <w:rsid w:val="00CE2928"/>
    <w:rsid w:val="00D43D4F"/>
    <w:rsid w:val="00D5319C"/>
    <w:rsid w:val="00D545A9"/>
    <w:rsid w:val="00E3121E"/>
    <w:rsid w:val="00E32F35"/>
    <w:rsid w:val="00EB6D3F"/>
    <w:rsid w:val="00F33449"/>
    <w:rsid w:val="00F75D83"/>
    <w:rsid w:val="00FA0F0C"/>
    <w:rsid w:val="00FA471F"/>
    <w:rsid w:val="00FB1C29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C2C4D-8455-4C19-8AC8-37855DDC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E6"/>
    <w:rPr>
      <w:sz w:val="24"/>
      <w:szCs w:val="24"/>
    </w:rPr>
  </w:style>
  <w:style w:type="paragraph" w:styleId="Titre1">
    <w:name w:val="heading 1"/>
    <w:basedOn w:val="Normal"/>
    <w:next w:val="Normal"/>
    <w:qFormat/>
    <w:rsid w:val="009131E6"/>
    <w:pPr>
      <w:keepNext/>
      <w:tabs>
        <w:tab w:val="left" w:pos="2565"/>
      </w:tabs>
      <w:spacing w:line="360" w:lineRule="auto"/>
      <w:jc w:val="center"/>
      <w:outlineLvl w:val="0"/>
    </w:pPr>
    <w:rPr>
      <w:rFonts w:ascii="Trebuchet MS" w:hAnsi="Trebuchet MS"/>
      <w:i/>
      <w:iCs/>
      <w:sz w:val="20"/>
    </w:rPr>
  </w:style>
  <w:style w:type="paragraph" w:styleId="Titre2">
    <w:name w:val="heading 2"/>
    <w:basedOn w:val="Normal"/>
    <w:next w:val="Normal"/>
    <w:qFormat/>
    <w:rsid w:val="009131E6"/>
    <w:pPr>
      <w:keepNext/>
      <w:ind w:left="2124"/>
      <w:outlineLvl w:val="1"/>
    </w:pPr>
    <w:rPr>
      <w:rFonts w:ascii="Eras Light ITC" w:hAnsi="Eras Light ITC"/>
      <w:i/>
      <w:iCs/>
      <w:sz w:val="20"/>
    </w:rPr>
  </w:style>
  <w:style w:type="paragraph" w:styleId="Titre3">
    <w:name w:val="heading 3"/>
    <w:basedOn w:val="Normal"/>
    <w:next w:val="Normal"/>
    <w:qFormat/>
    <w:rsid w:val="009131E6"/>
    <w:pPr>
      <w:keepNext/>
      <w:spacing w:line="280" w:lineRule="exact"/>
      <w:ind w:left="180"/>
      <w:outlineLvl w:val="2"/>
    </w:pPr>
    <w:rPr>
      <w:rFonts w:ascii="Gill Sans MT Condensed" w:hAnsi="Gill Sans MT Condensed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9131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E3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1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E3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1B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1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1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%20divers\Mes%20documents\acte%20de%20cautionnement%20CG35%20adapt&#233;%20B&#233;cher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22FB-C7D6-4F23-BC28-AC239E1A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acte de cautionnement CG35 adapté Bécherel</Template>
  <TotalTime>425</TotalTime>
  <Pages>1</Pages>
  <Words>93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ENTETE LOGO MDR</dc:subject>
  <dc:creator>Anim-rom</dc:creator>
  <cp:keywords/>
  <cp:lastModifiedBy>Animation</cp:lastModifiedBy>
  <cp:revision>14</cp:revision>
  <cp:lastPrinted>2017-02-03T09:11:00Z</cp:lastPrinted>
  <dcterms:created xsi:type="dcterms:W3CDTF">2017-02-01T08:13:00Z</dcterms:created>
  <dcterms:modified xsi:type="dcterms:W3CDTF">2017-03-31T15:39:00Z</dcterms:modified>
</cp:coreProperties>
</file>