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C6" w:rsidRDefault="00402CC6"/>
    <w:p w:rsidR="00402CC6" w:rsidRDefault="00402CC6"/>
    <w:p w:rsidR="0038747C" w:rsidRPr="004F05CC" w:rsidRDefault="004F05CC" w:rsidP="0038747C">
      <w:pPr>
        <w:pStyle w:val="Paragraphedeliste"/>
        <w:ind w:left="644"/>
        <w:rPr>
          <w:rFonts w:ascii="Bodoni MT Condensed" w:hAnsi="Bodoni MT Condensed"/>
          <w:b/>
          <w:color w:val="0D0D0D" w:themeColor="text1" w:themeTint="F2"/>
          <w:sz w:val="56"/>
          <w:szCs w:val="56"/>
        </w:rPr>
      </w:pPr>
      <w:r w:rsidRPr="004F05CC">
        <w:rPr>
          <w:rFonts w:ascii="Cooper Black" w:hAnsi="Cooper Black"/>
          <w:color w:val="0D0D0D" w:themeColor="text1" w:themeTint="F2"/>
          <w:sz w:val="56"/>
          <w:szCs w:val="56"/>
        </w:rPr>
        <w:t>A RETENIR</w:t>
      </w:r>
      <w:r w:rsidRPr="004F05CC">
        <w:rPr>
          <w:rFonts w:ascii="Cooper Black" w:hAnsi="Cooper Black"/>
          <w:b/>
          <w:color w:val="0D0D0D" w:themeColor="text1" w:themeTint="F2"/>
          <w:sz w:val="56"/>
          <w:szCs w:val="56"/>
        </w:rPr>
        <w:t> :</w:t>
      </w:r>
      <w:r>
        <w:rPr>
          <w:rFonts w:ascii="Bodoni MT Condensed" w:hAnsi="Bodoni MT Condensed"/>
          <w:b/>
          <w:color w:val="0D0D0D" w:themeColor="text1" w:themeTint="F2"/>
          <w:sz w:val="56"/>
          <w:szCs w:val="56"/>
        </w:rPr>
        <w:t xml:space="preserve"> </w:t>
      </w:r>
      <w:r>
        <w:rPr>
          <w:rFonts w:ascii="Franklin Gothic Demi Cond" w:hAnsi="Franklin Gothic Demi Cond"/>
          <w:b/>
          <w:color w:val="FF0000"/>
          <w:sz w:val="56"/>
          <w:szCs w:val="56"/>
        </w:rPr>
        <w:t>Temps forts en février</w:t>
      </w:r>
    </w:p>
    <w:p w:rsidR="00436AAB" w:rsidRPr="00260930" w:rsidRDefault="00436AAB" w:rsidP="0038747C">
      <w:pPr>
        <w:tabs>
          <w:tab w:val="left" w:pos="6237"/>
        </w:tabs>
        <w:jc w:val="center"/>
        <w:rPr>
          <w:b/>
          <w:color w:val="FF0000"/>
          <w:u w:val="single"/>
        </w:rPr>
      </w:pPr>
    </w:p>
    <w:p w:rsidR="0038747C" w:rsidRPr="00867A5E" w:rsidRDefault="0038747C" w:rsidP="0038747C">
      <w:pPr>
        <w:tabs>
          <w:tab w:val="left" w:pos="6463"/>
        </w:tabs>
        <w:ind w:firstLine="709"/>
        <w:jc w:val="center"/>
        <w:rPr>
          <w:b/>
          <w:color w:val="4F81BD" w:themeColor="accent1"/>
          <w:sz w:val="44"/>
          <w:szCs w:val="44"/>
        </w:rPr>
      </w:pPr>
    </w:p>
    <w:p w:rsidR="002730FC" w:rsidRPr="00547032" w:rsidRDefault="00EB6D3F" w:rsidP="00B00EA4">
      <w:pPr>
        <w:pStyle w:val="Paragraphedeliste"/>
        <w:ind w:left="644"/>
        <w:rPr>
          <w:b/>
          <w:sz w:val="44"/>
          <w:szCs w:val="44"/>
        </w:rPr>
      </w:pPr>
      <w:r w:rsidRPr="00547032">
        <w:rPr>
          <w:b/>
          <w:sz w:val="44"/>
          <w:szCs w:val="44"/>
          <w:highlight w:val="yellow"/>
        </w:rPr>
        <w:t>MERCREDI 8</w:t>
      </w:r>
      <w:r w:rsidR="00436AAB" w:rsidRPr="00547032">
        <w:rPr>
          <w:b/>
          <w:sz w:val="44"/>
          <w:szCs w:val="44"/>
          <w:highlight w:val="yellow"/>
        </w:rPr>
        <w:t xml:space="preserve"> </w:t>
      </w:r>
      <w:r w:rsidR="00771EF2" w:rsidRPr="00547032">
        <w:rPr>
          <w:b/>
          <w:sz w:val="44"/>
          <w:szCs w:val="44"/>
        </w:rPr>
        <w:t xml:space="preserve"> Esthétique, massage bien-être, épilation avec Élisabeth, esthéticienne sociale de 13h30 à 17h30</w:t>
      </w:r>
    </w:p>
    <w:p w:rsidR="00771EF2" w:rsidRPr="00547032" w:rsidRDefault="00771EF2" w:rsidP="00B00EA4">
      <w:pPr>
        <w:pStyle w:val="Paragraphedeliste"/>
        <w:ind w:left="644"/>
        <w:rPr>
          <w:b/>
          <w:sz w:val="44"/>
          <w:szCs w:val="44"/>
        </w:rPr>
      </w:pPr>
    </w:p>
    <w:p w:rsidR="00C11272" w:rsidRPr="00547032" w:rsidRDefault="00D545A9" w:rsidP="00771EF2">
      <w:pPr>
        <w:pStyle w:val="Paragraphedeliste"/>
        <w:ind w:left="644"/>
        <w:rPr>
          <w:b/>
          <w:sz w:val="44"/>
          <w:szCs w:val="44"/>
        </w:rPr>
      </w:pPr>
      <w:r w:rsidRPr="00547032">
        <w:rPr>
          <w:b/>
          <w:sz w:val="44"/>
          <w:szCs w:val="44"/>
          <w:highlight w:val="yellow"/>
        </w:rPr>
        <w:t>Jeudi 9</w:t>
      </w:r>
      <w:r w:rsidR="00547032">
        <w:rPr>
          <w:b/>
          <w:sz w:val="44"/>
          <w:szCs w:val="44"/>
          <w:highlight w:val="yellow"/>
        </w:rPr>
        <w:t> :</w:t>
      </w:r>
      <w:bookmarkStart w:id="0" w:name="_GoBack"/>
      <w:bookmarkEnd w:id="0"/>
      <w:r w:rsidR="00B00EA4" w:rsidRPr="00547032">
        <w:rPr>
          <w:b/>
          <w:sz w:val="44"/>
          <w:szCs w:val="44"/>
        </w:rPr>
        <w:t>-</w:t>
      </w:r>
      <w:r w:rsidR="00771EF2" w:rsidRPr="00547032">
        <w:rPr>
          <w:b/>
          <w:sz w:val="44"/>
          <w:szCs w:val="44"/>
        </w:rPr>
        <w:t xml:space="preserve"> </w:t>
      </w:r>
      <w:r w:rsidR="00B00EA4" w:rsidRPr="00547032">
        <w:rPr>
          <w:b/>
          <w:sz w:val="44"/>
          <w:szCs w:val="44"/>
        </w:rPr>
        <w:t xml:space="preserve">Réunion d’information à 18h concernant l’association </w:t>
      </w:r>
      <w:proofErr w:type="spellStart"/>
      <w:r w:rsidR="00B00EA4" w:rsidRPr="00547032">
        <w:rPr>
          <w:b/>
          <w:sz w:val="44"/>
          <w:szCs w:val="44"/>
        </w:rPr>
        <w:t>A</w:t>
      </w:r>
      <w:r w:rsidR="00D5319C" w:rsidRPr="00547032">
        <w:rPr>
          <w:b/>
          <w:sz w:val="44"/>
          <w:szCs w:val="44"/>
        </w:rPr>
        <w:t>nim’âge</w:t>
      </w:r>
      <w:proofErr w:type="spellEnd"/>
      <w:r w:rsidR="00D5319C" w:rsidRPr="00547032">
        <w:rPr>
          <w:b/>
          <w:sz w:val="44"/>
          <w:szCs w:val="44"/>
        </w:rPr>
        <w:t xml:space="preserve"> Ensemble </w:t>
      </w:r>
      <w:r w:rsidR="00771EF2" w:rsidRPr="00547032">
        <w:rPr>
          <w:b/>
          <w:sz w:val="44"/>
          <w:szCs w:val="44"/>
        </w:rPr>
        <w:t xml:space="preserve">à </w:t>
      </w:r>
      <w:proofErr w:type="spellStart"/>
      <w:r w:rsidR="00771EF2" w:rsidRPr="00547032">
        <w:rPr>
          <w:b/>
          <w:sz w:val="44"/>
          <w:szCs w:val="44"/>
        </w:rPr>
        <w:t>Romillé</w:t>
      </w:r>
      <w:proofErr w:type="spellEnd"/>
    </w:p>
    <w:p w:rsidR="00771EF2" w:rsidRPr="00547032" w:rsidRDefault="00771EF2" w:rsidP="00771EF2">
      <w:pPr>
        <w:pStyle w:val="Paragraphedeliste"/>
        <w:ind w:left="644"/>
        <w:rPr>
          <w:b/>
          <w:sz w:val="44"/>
          <w:szCs w:val="44"/>
        </w:rPr>
      </w:pPr>
    </w:p>
    <w:p w:rsidR="00C11272" w:rsidRPr="00547032" w:rsidRDefault="00D545A9" w:rsidP="00B00EA4">
      <w:pPr>
        <w:pStyle w:val="Paragraphedeliste"/>
        <w:ind w:left="644"/>
        <w:rPr>
          <w:b/>
          <w:sz w:val="44"/>
          <w:szCs w:val="44"/>
        </w:rPr>
      </w:pPr>
      <w:r w:rsidRPr="00547032">
        <w:rPr>
          <w:b/>
          <w:sz w:val="44"/>
          <w:szCs w:val="44"/>
          <w:highlight w:val="yellow"/>
        </w:rPr>
        <w:t>M</w:t>
      </w:r>
      <w:r w:rsidR="00771EF2" w:rsidRPr="00547032">
        <w:rPr>
          <w:b/>
          <w:sz w:val="44"/>
          <w:szCs w:val="44"/>
          <w:highlight w:val="yellow"/>
        </w:rPr>
        <w:t>ARDI 21</w:t>
      </w:r>
      <w:r w:rsidRPr="00547032">
        <w:rPr>
          <w:b/>
          <w:sz w:val="44"/>
          <w:szCs w:val="44"/>
        </w:rPr>
        <w:t> :</w:t>
      </w:r>
      <w:r w:rsidR="002730FC" w:rsidRPr="00547032">
        <w:rPr>
          <w:b/>
          <w:sz w:val="44"/>
          <w:szCs w:val="44"/>
        </w:rPr>
        <w:t xml:space="preserve"> </w:t>
      </w:r>
      <w:r w:rsidR="00771EF2" w:rsidRPr="00547032">
        <w:rPr>
          <w:b/>
          <w:sz w:val="44"/>
          <w:szCs w:val="44"/>
        </w:rPr>
        <w:t>Repas à thème « L’Afrique » animé par Brigitte Poussin (API Restauration) en commun avec les membres du personnel, bénévoles et l’après-midi avec les enfants du personnel. Costumez-vous ! Cela pigmente l’ambiance…..</w:t>
      </w:r>
    </w:p>
    <w:p w:rsidR="00C11272" w:rsidRPr="00547032" w:rsidRDefault="00C11272" w:rsidP="00E3121E">
      <w:pPr>
        <w:pStyle w:val="Paragraphedeliste"/>
        <w:ind w:left="644"/>
        <w:rPr>
          <w:b/>
          <w:sz w:val="44"/>
          <w:szCs w:val="44"/>
        </w:rPr>
      </w:pPr>
    </w:p>
    <w:p w:rsidR="00D5319C" w:rsidRPr="00547032" w:rsidRDefault="00D5319C" w:rsidP="00E3121E">
      <w:pPr>
        <w:pStyle w:val="Paragraphedeliste"/>
        <w:ind w:left="644"/>
        <w:rPr>
          <w:b/>
          <w:sz w:val="44"/>
          <w:szCs w:val="44"/>
        </w:rPr>
      </w:pPr>
      <w:r w:rsidRPr="00547032">
        <w:rPr>
          <w:b/>
          <w:sz w:val="44"/>
          <w:szCs w:val="44"/>
          <w:highlight w:val="yellow"/>
        </w:rPr>
        <w:t>JEUDI 23</w:t>
      </w:r>
      <w:r w:rsidR="00C11272" w:rsidRPr="00547032">
        <w:rPr>
          <w:b/>
          <w:sz w:val="44"/>
          <w:szCs w:val="44"/>
        </w:rPr>
        <w:t> : Médiation animale</w:t>
      </w:r>
      <w:r w:rsidRPr="00547032">
        <w:rPr>
          <w:b/>
          <w:sz w:val="44"/>
          <w:szCs w:val="44"/>
        </w:rPr>
        <w:t xml:space="preserve"> à 10h45</w:t>
      </w:r>
      <w:r w:rsidR="007C0F6F" w:rsidRPr="00547032">
        <w:rPr>
          <w:b/>
          <w:sz w:val="44"/>
          <w:szCs w:val="44"/>
        </w:rPr>
        <w:t xml:space="preserve"> </w:t>
      </w:r>
    </w:p>
    <w:p w:rsidR="004F05CC" w:rsidRPr="00547032" w:rsidRDefault="004F05CC" w:rsidP="00E3121E">
      <w:pPr>
        <w:pStyle w:val="Paragraphedeliste"/>
        <w:ind w:left="644"/>
        <w:rPr>
          <w:b/>
          <w:sz w:val="44"/>
          <w:szCs w:val="44"/>
        </w:rPr>
      </w:pPr>
    </w:p>
    <w:p w:rsidR="00C11272" w:rsidRPr="00547032" w:rsidRDefault="00D5319C" w:rsidP="00E3121E">
      <w:pPr>
        <w:pStyle w:val="Paragraphedeliste"/>
        <w:ind w:left="644"/>
        <w:rPr>
          <w:b/>
          <w:sz w:val="44"/>
          <w:szCs w:val="44"/>
        </w:rPr>
      </w:pPr>
      <w:r w:rsidRPr="00547032">
        <w:rPr>
          <w:b/>
          <w:sz w:val="44"/>
          <w:szCs w:val="44"/>
          <w:highlight w:val="yellow"/>
        </w:rPr>
        <w:t>MARDI 28</w:t>
      </w:r>
      <w:r w:rsidRPr="00547032">
        <w:rPr>
          <w:b/>
          <w:sz w:val="44"/>
          <w:szCs w:val="44"/>
        </w:rPr>
        <w:t xml:space="preserve"> </w:t>
      </w:r>
      <w:r w:rsidR="00B00EA4" w:rsidRPr="00547032">
        <w:rPr>
          <w:b/>
          <w:sz w:val="44"/>
          <w:szCs w:val="44"/>
        </w:rPr>
        <w:t xml:space="preserve"> </w:t>
      </w:r>
      <w:r w:rsidRPr="00547032">
        <w:rPr>
          <w:b/>
          <w:sz w:val="44"/>
          <w:szCs w:val="44"/>
        </w:rPr>
        <w:t>Commission des menus à 14h30</w:t>
      </w:r>
    </w:p>
    <w:p w:rsidR="00867A5E" w:rsidRPr="00867A5E" w:rsidRDefault="00867A5E" w:rsidP="00E3121E">
      <w:pPr>
        <w:pStyle w:val="Paragraphedeliste"/>
        <w:ind w:left="644"/>
        <w:rPr>
          <w:b/>
          <w:color w:val="4F81BD" w:themeColor="accent1"/>
          <w:sz w:val="44"/>
          <w:szCs w:val="44"/>
        </w:rPr>
      </w:pPr>
    </w:p>
    <w:p w:rsidR="004F05CC" w:rsidRDefault="004F05CC" w:rsidP="00E3121E">
      <w:pPr>
        <w:pStyle w:val="Paragraphedeliste"/>
        <w:ind w:left="644"/>
        <w:rPr>
          <w:b/>
          <w:color w:val="4F81BD" w:themeColor="accent1"/>
          <w:sz w:val="36"/>
          <w:szCs w:val="36"/>
        </w:rPr>
      </w:pPr>
    </w:p>
    <w:p w:rsidR="00867A5E" w:rsidRDefault="00867A5E" w:rsidP="00867A5E">
      <w:pPr>
        <w:tabs>
          <w:tab w:val="left" w:pos="6463"/>
        </w:tabs>
        <w:ind w:firstLine="709"/>
        <w:jc w:val="center"/>
        <w:rPr>
          <w:b/>
          <w:color w:val="FF0066"/>
          <w:sz w:val="36"/>
          <w:szCs w:val="36"/>
        </w:rPr>
      </w:pPr>
    </w:p>
    <w:p w:rsidR="00867A5E" w:rsidRPr="00867A5E" w:rsidRDefault="00867A5E" w:rsidP="00867A5E">
      <w:pPr>
        <w:tabs>
          <w:tab w:val="left" w:pos="6463"/>
        </w:tabs>
        <w:ind w:firstLine="709"/>
        <w:jc w:val="center"/>
        <w:rPr>
          <w:b/>
          <w:sz w:val="44"/>
          <w:szCs w:val="44"/>
        </w:rPr>
      </w:pPr>
      <w:r w:rsidRPr="00867A5E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496797" wp14:editId="5317D9EE">
            <wp:simplePos x="0" y="0"/>
            <wp:positionH relativeFrom="column">
              <wp:posOffset>319405</wp:posOffset>
            </wp:positionH>
            <wp:positionV relativeFrom="paragraph">
              <wp:posOffset>138430</wp:posOffset>
            </wp:positionV>
            <wp:extent cx="251523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1" name="Image 1" descr="C:\Users\Animation\Pictures\2017-02\DSC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tion\Pictures\2017-02\DSC_0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A5E">
        <w:rPr>
          <w:b/>
          <w:sz w:val="44"/>
          <w:szCs w:val="44"/>
        </w:rPr>
        <w:t>N’hésitez pas à venir participer à</w:t>
      </w:r>
    </w:p>
    <w:p w:rsidR="00867A5E" w:rsidRPr="00867A5E" w:rsidRDefault="00867A5E" w:rsidP="00867A5E">
      <w:pPr>
        <w:tabs>
          <w:tab w:val="left" w:pos="6463"/>
        </w:tabs>
        <w:ind w:firstLine="709"/>
        <w:jc w:val="center"/>
        <w:rPr>
          <w:b/>
          <w:sz w:val="44"/>
          <w:szCs w:val="44"/>
        </w:rPr>
      </w:pPr>
      <w:r w:rsidRPr="00867A5E">
        <w:rPr>
          <w:b/>
          <w:sz w:val="44"/>
          <w:szCs w:val="44"/>
        </w:rPr>
        <w:t xml:space="preserve">ATELIER TRICOT </w:t>
      </w:r>
    </w:p>
    <w:p w:rsidR="004F05CC" w:rsidRPr="00867A5E" w:rsidRDefault="00867A5E" w:rsidP="001E3898">
      <w:pPr>
        <w:tabs>
          <w:tab w:val="left" w:pos="6463"/>
        </w:tabs>
        <w:ind w:left="-567" w:firstLine="1276"/>
        <w:jc w:val="center"/>
        <w:rPr>
          <w:b/>
          <w:sz w:val="44"/>
          <w:szCs w:val="44"/>
        </w:rPr>
      </w:pPr>
      <w:r w:rsidRPr="00867A5E">
        <w:rPr>
          <w:b/>
          <w:sz w:val="44"/>
          <w:szCs w:val="44"/>
        </w:rPr>
        <w:t>TOUS LES MERCREDI APRES-MIDI</w:t>
      </w:r>
    </w:p>
    <w:sectPr w:rsidR="004F05CC" w:rsidRPr="00867A5E" w:rsidSect="001E3898">
      <w:footerReference w:type="default" r:id="rId9"/>
      <w:type w:val="continuous"/>
      <w:pgSz w:w="11907" w:h="16839" w:code="9"/>
      <w:pgMar w:top="142" w:right="56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DD" w:rsidRDefault="004460DD" w:rsidP="004E31B9">
      <w:r>
        <w:separator/>
      </w:r>
    </w:p>
  </w:endnote>
  <w:endnote w:type="continuationSeparator" w:id="0">
    <w:p w:rsidR="004460DD" w:rsidRDefault="004460DD" w:rsidP="004E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B9" w:rsidRDefault="004E31B9" w:rsidP="004E31B9">
    <w:pPr>
      <w:pStyle w:val="Pieddepage"/>
      <w:jc w:val="center"/>
    </w:pPr>
    <w:r>
      <w:t xml:space="preserve">Mail : </w:t>
    </w:r>
    <w:r w:rsidR="007C0F6F">
      <w:t>animation@ehpad-becherel-romille.fr</w:t>
    </w:r>
  </w:p>
  <w:p w:rsidR="004E31B9" w:rsidRDefault="004E31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DD" w:rsidRDefault="004460DD" w:rsidP="004E31B9">
      <w:r>
        <w:separator/>
      </w:r>
    </w:p>
  </w:footnote>
  <w:footnote w:type="continuationSeparator" w:id="0">
    <w:p w:rsidR="004460DD" w:rsidRDefault="004460DD" w:rsidP="004E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A1C"/>
    <w:multiLevelType w:val="hybridMultilevel"/>
    <w:tmpl w:val="95B607C0"/>
    <w:lvl w:ilvl="0" w:tplc="040C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">
    <w:nsid w:val="04294329"/>
    <w:multiLevelType w:val="hybridMultilevel"/>
    <w:tmpl w:val="80B6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072A"/>
    <w:multiLevelType w:val="hybridMultilevel"/>
    <w:tmpl w:val="6AB89C1A"/>
    <w:lvl w:ilvl="0" w:tplc="2F60E1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1436099F"/>
    <w:multiLevelType w:val="hybridMultilevel"/>
    <w:tmpl w:val="8D3498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00216"/>
    <w:multiLevelType w:val="hybridMultilevel"/>
    <w:tmpl w:val="5E48612E"/>
    <w:lvl w:ilvl="0" w:tplc="079C4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6162A"/>
    <w:multiLevelType w:val="hybridMultilevel"/>
    <w:tmpl w:val="6750EA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02004B"/>
    <w:multiLevelType w:val="hybridMultilevel"/>
    <w:tmpl w:val="F1C47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3A81"/>
    <w:multiLevelType w:val="hybridMultilevel"/>
    <w:tmpl w:val="51245090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A3E4A82"/>
    <w:multiLevelType w:val="hybridMultilevel"/>
    <w:tmpl w:val="E4728F7A"/>
    <w:lvl w:ilvl="0" w:tplc="87C400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D997378"/>
    <w:multiLevelType w:val="hybridMultilevel"/>
    <w:tmpl w:val="47BE9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8022C"/>
    <w:multiLevelType w:val="hybridMultilevel"/>
    <w:tmpl w:val="14A8F04A"/>
    <w:lvl w:ilvl="0" w:tplc="DB8AD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F96E46"/>
    <w:multiLevelType w:val="hybridMultilevel"/>
    <w:tmpl w:val="83827776"/>
    <w:lvl w:ilvl="0" w:tplc="6FCA342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D8B3D4A"/>
    <w:multiLevelType w:val="hybridMultilevel"/>
    <w:tmpl w:val="145C54B4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7A560D80"/>
    <w:multiLevelType w:val="hybridMultilevel"/>
    <w:tmpl w:val="7692280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9"/>
    <w:rsid w:val="000119CD"/>
    <w:rsid w:val="0003562C"/>
    <w:rsid w:val="0006236E"/>
    <w:rsid w:val="0008007F"/>
    <w:rsid w:val="000A2838"/>
    <w:rsid w:val="000C03EA"/>
    <w:rsid w:val="000D1986"/>
    <w:rsid w:val="000D304E"/>
    <w:rsid w:val="000F15DD"/>
    <w:rsid w:val="00113390"/>
    <w:rsid w:val="0014569D"/>
    <w:rsid w:val="0016351C"/>
    <w:rsid w:val="001822BD"/>
    <w:rsid w:val="001E3898"/>
    <w:rsid w:val="001F57A3"/>
    <w:rsid w:val="0020069A"/>
    <w:rsid w:val="00202FC9"/>
    <w:rsid w:val="0023312E"/>
    <w:rsid w:val="00260930"/>
    <w:rsid w:val="002715C2"/>
    <w:rsid w:val="0027264B"/>
    <w:rsid w:val="002730FC"/>
    <w:rsid w:val="0027513E"/>
    <w:rsid w:val="002854C9"/>
    <w:rsid w:val="002A48AA"/>
    <w:rsid w:val="002C4A11"/>
    <w:rsid w:val="002F268E"/>
    <w:rsid w:val="00334925"/>
    <w:rsid w:val="0038747C"/>
    <w:rsid w:val="003E5862"/>
    <w:rsid w:val="00401E62"/>
    <w:rsid w:val="00402CC6"/>
    <w:rsid w:val="004145B3"/>
    <w:rsid w:val="00436AAB"/>
    <w:rsid w:val="004460DD"/>
    <w:rsid w:val="004478D7"/>
    <w:rsid w:val="004550A2"/>
    <w:rsid w:val="004D4B5E"/>
    <w:rsid w:val="004E31B9"/>
    <w:rsid w:val="004F05CC"/>
    <w:rsid w:val="00513600"/>
    <w:rsid w:val="005362CE"/>
    <w:rsid w:val="00547032"/>
    <w:rsid w:val="00594764"/>
    <w:rsid w:val="005D2154"/>
    <w:rsid w:val="005D6F13"/>
    <w:rsid w:val="00604F2B"/>
    <w:rsid w:val="006555A4"/>
    <w:rsid w:val="006571BA"/>
    <w:rsid w:val="00694CA5"/>
    <w:rsid w:val="007062C7"/>
    <w:rsid w:val="00710CB4"/>
    <w:rsid w:val="007256C9"/>
    <w:rsid w:val="007372D3"/>
    <w:rsid w:val="00737B61"/>
    <w:rsid w:val="007468BB"/>
    <w:rsid w:val="00771EF2"/>
    <w:rsid w:val="007C0CC3"/>
    <w:rsid w:val="007C0F6F"/>
    <w:rsid w:val="007C41AD"/>
    <w:rsid w:val="007E5B9F"/>
    <w:rsid w:val="0080628E"/>
    <w:rsid w:val="00867A5E"/>
    <w:rsid w:val="00874C69"/>
    <w:rsid w:val="00880E28"/>
    <w:rsid w:val="009131E6"/>
    <w:rsid w:val="00913F29"/>
    <w:rsid w:val="00963348"/>
    <w:rsid w:val="0097763B"/>
    <w:rsid w:val="009828AC"/>
    <w:rsid w:val="009879D5"/>
    <w:rsid w:val="009A3CBC"/>
    <w:rsid w:val="009E5207"/>
    <w:rsid w:val="009E6730"/>
    <w:rsid w:val="00A30B08"/>
    <w:rsid w:val="00AA37BF"/>
    <w:rsid w:val="00AB423E"/>
    <w:rsid w:val="00AC22A0"/>
    <w:rsid w:val="00AD0F05"/>
    <w:rsid w:val="00B00EA4"/>
    <w:rsid w:val="00B178AB"/>
    <w:rsid w:val="00B21D39"/>
    <w:rsid w:val="00B655D5"/>
    <w:rsid w:val="00B81655"/>
    <w:rsid w:val="00B95C74"/>
    <w:rsid w:val="00BA0DD3"/>
    <w:rsid w:val="00BA47A1"/>
    <w:rsid w:val="00C11272"/>
    <w:rsid w:val="00C17FA3"/>
    <w:rsid w:val="00C3210C"/>
    <w:rsid w:val="00C36EC6"/>
    <w:rsid w:val="00C41207"/>
    <w:rsid w:val="00C44FAA"/>
    <w:rsid w:val="00C56AEB"/>
    <w:rsid w:val="00C644DC"/>
    <w:rsid w:val="00C7582A"/>
    <w:rsid w:val="00CB048F"/>
    <w:rsid w:val="00CE2928"/>
    <w:rsid w:val="00D43D4F"/>
    <w:rsid w:val="00D5319C"/>
    <w:rsid w:val="00D545A9"/>
    <w:rsid w:val="00E3121E"/>
    <w:rsid w:val="00E32F35"/>
    <w:rsid w:val="00EB6D3F"/>
    <w:rsid w:val="00F33449"/>
    <w:rsid w:val="00F75D83"/>
    <w:rsid w:val="00FA0F0C"/>
    <w:rsid w:val="00FA471F"/>
    <w:rsid w:val="00FB1C29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C2C4D-8455-4C19-8AC8-37855DDC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E6"/>
    <w:rPr>
      <w:sz w:val="24"/>
      <w:szCs w:val="24"/>
    </w:rPr>
  </w:style>
  <w:style w:type="paragraph" w:styleId="Titre1">
    <w:name w:val="heading 1"/>
    <w:basedOn w:val="Normal"/>
    <w:next w:val="Normal"/>
    <w:qFormat/>
    <w:rsid w:val="009131E6"/>
    <w:pPr>
      <w:keepNext/>
      <w:tabs>
        <w:tab w:val="left" w:pos="2565"/>
      </w:tabs>
      <w:spacing w:line="360" w:lineRule="auto"/>
      <w:jc w:val="center"/>
      <w:outlineLvl w:val="0"/>
    </w:pPr>
    <w:rPr>
      <w:rFonts w:ascii="Trebuchet MS" w:hAnsi="Trebuchet MS"/>
      <w:i/>
      <w:iCs/>
      <w:sz w:val="20"/>
    </w:rPr>
  </w:style>
  <w:style w:type="paragraph" w:styleId="Titre2">
    <w:name w:val="heading 2"/>
    <w:basedOn w:val="Normal"/>
    <w:next w:val="Normal"/>
    <w:qFormat/>
    <w:rsid w:val="009131E6"/>
    <w:pPr>
      <w:keepNext/>
      <w:ind w:left="2124"/>
      <w:outlineLvl w:val="1"/>
    </w:pPr>
    <w:rPr>
      <w:rFonts w:ascii="Eras Light ITC" w:hAnsi="Eras Light ITC"/>
      <w:i/>
      <w:iCs/>
      <w:sz w:val="20"/>
    </w:rPr>
  </w:style>
  <w:style w:type="paragraph" w:styleId="Titre3">
    <w:name w:val="heading 3"/>
    <w:basedOn w:val="Normal"/>
    <w:next w:val="Normal"/>
    <w:qFormat/>
    <w:rsid w:val="009131E6"/>
    <w:pPr>
      <w:keepNext/>
      <w:spacing w:line="280" w:lineRule="exact"/>
      <w:ind w:left="180"/>
      <w:outlineLvl w:val="2"/>
    </w:pPr>
    <w:rPr>
      <w:rFonts w:ascii="Gill Sans MT Condensed" w:hAnsi="Gill Sans MT Condensed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9131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3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1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3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1B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%20divers\Mes%20documents\acte%20de%20cautionnement%20CG35%20adapt&#233;%20B&#233;cher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795D-8028-4472-87E4-E7D8C836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acte de cautionnement CG35 adapté Bécherel</Template>
  <TotalTime>153</TotalTime>
  <Pages>1</Pages>
  <Words>95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ENTETE LOGO MDR</dc:subject>
  <dc:creator>Anim-rom</dc:creator>
  <cp:keywords/>
  <cp:lastModifiedBy>Animation</cp:lastModifiedBy>
  <cp:revision>8</cp:revision>
  <cp:lastPrinted>2017-02-03T09:11:00Z</cp:lastPrinted>
  <dcterms:created xsi:type="dcterms:W3CDTF">2017-02-01T08:13:00Z</dcterms:created>
  <dcterms:modified xsi:type="dcterms:W3CDTF">2017-02-09T10:54:00Z</dcterms:modified>
</cp:coreProperties>
</file>